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A8" w:rsidRPr="00CC5E5E" w:rsidRDefault="00C84CA8" w:rsidP="00A0747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Pr="00CC5E5E">
        <w:rPr>
          <w:b/>
          <w:bCs/>
          <w:sz w:val="26"/>
          <w:szCs w:val="26"/>
        </w:rPr>
        <w:t>Российская Федерация</w:t>
      </w:r>
    </w:p>
    <w:p w:rsidR="00C84CA8" w:rsidRDefault="00C84CA8" w:rsidP="00A07479">
      <w:pPr>
        <w:pStyle w:val="ConsPlusNormal"/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 w:rsidRPr="00CC5E5E">
        <w:rPr>
          <w:b/>
          <w:bCs/>
          <w:sz w:val="24"/>
          <w:szCs w:val="24"/>
        </w:rPr>
        <w:t>АДМИНИСТРАЦИЯ</w:t>
      </w:r>
      <w:r>
        <w:rPr>
          <w:b/>
          <w:bCs/>
          <w:sz w:val="24"/>
          <w:szCs w:val="24"/>
        </w:rPr>
        <w:t xml:space="preserve">  </w:t>
      </w:r>
    </w:p>
    <w:p w:rsidR="00C84CA8" w:rsidRPr="00CC5E5E" w:rsidRDefault="00C84CA8" w:rsidP="00A07479">
      <w:pPr>
        <w:pStyle w:val="ConsPlusNormal"/>
        <w:ind w:firstLine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 ОБРАЗОВАНИЯ ПОСЕ</w:t>
      </w:r>
      <w:r w:rsidRPr="00CC5E5E">
        <w:rPr>
          <w:b/>
          <w:bCs/>
          <w:sz w:val="26"/>
          <w:szCs w:val="26"/>
        </w:rPr>
        <w:t>ЛОК КРАСНОЕ ЭХО</w:t>
      </w:r>
    </w:p>
    <w:p w:rsidR="00C84CA8" w:rsidRPr="00CC5E5E" w:rsidRDefault="00C84CA8" w:rsidP="00A07479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 w:rsidRPr="00CC5E5E">
        <w:rPr>
          <w:b/>
          <w:bCs/>
          <w:sz w:val="26"/>
          <w:szCs w:val="26"/>
        </w:rPr>
        <w:t>(СЕЛЬСКОЕ ПОСЕЛЕНИЕ) ГУСЬ-ХРУСТАЛЬНОГО РАЙОНА</w:t>
      </w:r>
    </w:p>
    <w:p w:rsidR="00C84CA8" w:rsidRPr="00CC5E5E" w:rsidRDefault="00C84CA8" w:rsidP="00A07479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 w:rsidRPr="00CC5E5E">
        <w:rPr>
          <w:b/>
          <w:bCs/>
          <w:sz w:val="26"/>
          <w:szCs w:val="26"/>
        </w:rPr>
        <w:t>ВЛАДИМИРСКОЙ ОБЛАСТИ</w:t>
      </w:r>
    </w:p>
    <w:p w:rsidR="00C84CA8" w:rsidRPr="00CC5E5E" w:rsidRDefault="00C84CA8" w:rsidP="00A07479">
      <w:pPr>
        <w:jc w:val="center"/>
        <w:rPr>
          <w:b/>
          <w:bCs/>
          <w:sz w:val="26"/>
          <w:szCs w:val="26"/>
        </w:rPr>
      </w:pPr>
    </w:p>
    <w:p w:rsidR="00C84CA8" w:rsidRPr="003E6DA8" w:rsidRDefault="00C84CA8" w:rsidP="00A07479">
      <w:pPr>
        <w:pStyle w:val="Heading3"/>
        <w:keepNext w:val="0"/>
        <w:jc w:val="center"/>
        <w:rPr>
          <w:rFonts w:ascii="Times New Roman" w:hAnsi="Times New Roman"/>
          <w:spacing w:val="40"/>
          <w:sz w:val="40"/>
          <w:szCs w:val="40"/>
        </w:rPr>
      </w:pPr>
      <w:bookmarkStart w:id="0" w:name="OLE_LINK9"/>
      <w:bookmarkStart w:id="1" w:name="OLE_LINK10"/>
      <w:r w:rsidRPr="003E6DA8">
        <w:rPr>
          <w:rFonts w:ascii="Times New Roman" w:hAnsi="Times New Roman"/>
          <w:spacing w:val="40"/>
          <w:sz w:val="40"/>
          <w:szCs w:val="40"/>
        </w:rPr>
        <w:t>ПОСТАНОВЛЕНИЕ</w:t>
      </w:r>
    </w:p>
    <w:bookmarkEnd w:id="0"/>
    <w:bookmarkEnd w:id="1"/>
    <w:p w:rsidR="00C84CA8" w:rsidRPr="00CC5E5E" w:rsidRDefault="00C84CA8" w:rsidP="00A07479">
      <w:pPr>
        <w:jc w:val="center"/>
      </w:pPr>
    </w:p>
    <w:p w:rsidR="00C84CA8" w:rsidRPr="008E3F89" w:rsidRDefault="00C84CA8" w:rsidP="00A0747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Pr="00A07479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01.</w:t>
      </w:r>
      <w:r w:rsidRPr="00A07479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</w:t>
      </w:r>
      <w:r w:rsidRPr="007E3615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11</w:t>
      </w:r>
    </w:p>
    <w:p w:rsidR="00C84CA8" w:rsidRPr="007E3615" w:rsidRDefault="00C84CA8" w:rsidP="00A07479">
      <w:pPr>
        <w:rPr>
          <w:sz w:val="28"/>
          <w:szCs w:val="28"/>
          <w:u w:val="single"/>
        </w:rPr>
      </w:pPr>
    </w:p>
    <w:p w:rsidR="00C84CA8" w:rsidRPr="00E9723F" w:rsidRDefault="00C84CA8" w:rsidP="00397F8F">
      <w:pPr>
        <w:autoSpaceDE w:val="0"/>
        <w:spacing w:line="200" w:lineRule="atLeast"/>
        <w:ind w:right="5102"/>
        <w:jc w:val="both"/>
        <w:rPr>
          <w:b/>
        </w:rPr>
      </w:pPr>
      <w:r>
        <w:rPr>
          <w:rFonts w:cs="Times New Roman"/>
          <w:b/>
          <w:bCs/>
          <w:lang w:eastAsia="ru-RU"/>
        </w:rPr>
        <w:t>Об отмене постановления администрации</w:t>
      </w:r>
      <w:r w:rsidRPr="00E9723F">
        <w:rPr>
          <w:rFonts w:cs="Times New Roman"/>
          <w:b/>
          <w:bCs/>
          <w:lang w:eastAsia="ru-RU"/>
        </w:rPr>
        <w:t xml:space="preserve"> от 30.09.2016 №137</w:t>
      </w:r>
      <w:r>
        <w:rPr>
          <w:rFonts w:cs="Times New Roman"/>
          <w:b/>
          <w:bCs/>
          <w:lang w:eastAsia="ru-RU"/>
        </w:rPr>
        <w:t xml:space="preserve"> </w:t>
      </w:r>
      <w:r w:rsidRPr="00E9723F">
        <w:rPr>
          <w:rFonts w:cs="Times New Roman"/>
          <w:b/>
          <w:bCs/>
          <w:lang w:eastAsia="ru-RU"/>
        </w:rPr>
        <w:t xml:space="preserve"> «Об утверждении муниципальной программы  «</w:t>
      </w:r>
      <w:r w:rsidRPr="00E9723F">
        <w:rPr>
          <w:b/>
        </w:rPr>
        <w:t>Охрана окружающей среды в муниципальном образовании поселок Красное Эхо (сельское поселение) Гусь-Хрустального района Владимирской области   на 2017-2019 годы»</w:t>
      </w:r>
    </w:p>
    <w:p w:rsidR="00C84CA8" w:rsidRPr="00397F8F" w:rsidRDefault="00C84CA8" w:rsidP="00397F8F">
      <w:pPr>
        <w:autoSpaceDE w:val="0"/>
        <w:spacing w:line="200" w:lineRule="atLeast"/>
        <w:ind w:right="5102"/>
        <w:jc w:val="both"/>
        <w:rPr>
          <w:b/>
          <w:sz w:val="28"/>
          <w:szCs w:val="28"/>
        </w:rPr>
      </w:pPr>
      <w:bookmarkStart w:id="2" w:name="_GoBack"/>
      <w:bookmarkEnd w:id="2"/>
    </w:p>
    <w:p w:rsidR="00C84CA8" w:rsidRPr="00C153D7" w:rsidRDefault="00C84CA8" w:rsidP="00C153D7">
      <w:pPr>
        <w:shd w:val="clear" w:color="auto" w:fill="FFFFFF"/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815C5B">
        <w:rPr>
          <w:rFonts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18.07.2017 № 178-ФЗ «О внесении изменений в Бюджетный кодекс Российской Федерации» администрация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поселок Красное Эхо (сельское поселение) </w:t>
      </w:r>
      <w:r w:rsidRPr="00C153D7">
        <w:rPr>
          <w:b/>
          <w:color w:val="000000"/>
          <w:sz w:val="28"/>
          <w:szCs w:val="28"/>
        </w:rPr>
        <w:t>постановляет</w:t>
      </w:r>
      <w:r>
        <w:rPr>
          <w:b/>
          <w:color w:val="000000"/>
          <w:sz w:val="28"/>
          <w:szCs w:val="28"/>
        </w:rPr>
        <w:t>:</w:t>
      </w:r>
    </w:p>
    <w:p w:rsidR="00C84CA8" w:rsidRPr="00815C5B" w:rsidRDefault="00C84CA8" w:rsidP="00E9723F">
      <w:pPr>
        <w:shd w:val="clear" w:color="auto" w:fill="FFFFFF"/>
        <w:spacing w:after="12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815C5B">
        <w:rPr>
          <w:rFonts w:cs="Times New Roman"/>
          <w:color w:val="000000"/>
          <w:sz w:val="28"/>
          <w:szCs w:val="28"/>
          <w:shd w:val="clear" w:color="auto" w:fill="FFFFFF"/>
        </w:rPr>
        <w:t>Признать утратившим силу постановление администрации муниципального образования от 30.09.2016 № 137 "Об утверждении муниципальной программы «Охрана окружающей среды в муниципальном образовании поселок Красное Эхо (сельское поселение) Гусь-Хрустального района Владимирской области на 2017 -2019 годы»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со всеми изменениями и дополнениями.</w:t>
      </w:r>
    </w:p>
    <w:p w:rsidR="00C84CA8" w:rsidRDefault="00C84CA8" w:rsidP="00B20B79">
      <w:pPr>
        <w:shd w:val="clear" w:color="auto" w:fill="FFFFFF"/>
        <w:spacing w:after="12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20B79">
        <w:rPr>
          <w:rFonts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0B79">
        <w:rPr>
          <w:rFonts w:cs="Times New Roman"/>
          <w:color w:val="000000"/>
          <w:sz w:val="28"/>
          <w:szCs w:val="28"/>
          <w:shd w:val="clear" w:color="auto" w:fill="FFFFFF"/>
        </w:rPr>
        <w:t>Контроль за исполнением настоящего постановления возложить на заведующего финансовым отделом администрации муниципального образования.</w:t>
      </w:r>
    </w:p>
    <w:p w:rsidR="00C84CA8" w:rsidRDefault="00C84CA8" w:rsidP="00B20B79">
      <w:pPr>
        <w:shd w:val="clear" w:color="auto" w:fill="FFFFFF"/>
        <w:spacing w:after="120"/>
        <w:ind w:firstLine="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20B79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B20B79">
        <w:rPr>
          <w:rFonts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20B79">
        <w:rPr>
          <w:rFonts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даты подписания.</w:t>
      </w:r>
    </w:p>
    <w:p w:rsidR="00C84CA8" w:rsidRDefault="00C84CA8" w:rsidP="00B20B79">
      <w:pPr>
        <w:shd w:val="clear" w:color="auto" w:fill="FFFFFF"/>
        <w:spacing w:after="120"/>
        <w:ind w:firstLine="1"/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B20B79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4. </w:t>
      </w:r>
      <w:r w:rsidRPr="00B20B79">
        <w:rPr>
          <w:rFonts w:cs="Times New Roman"/>
          <w:color w:val="000000"/>
          <w:sz w:val="28"/>
          <w:szCs w:val="28"/>
          <w:shd w:val="clear" w:color="auto" w:fill="FFFFFF"/>
        </w:rPr>
        <w:t>Разместить настоящее постановление на официальном сайте администрации муниципального образования поселок Красное Эхо (сельское поселение)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</w:p>
    <w:p w:rsidR="00C84CA8" w:rsidRDefault="00C84CA8" w:rsidP="00B20B79">
      <w:pPr>
        <w:shd w:val="clear" w:color="auto" w:fill="FFFFFF"/>
        <w:spacing w:after="120"/>
        <w:ind w:firstLine="1"/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C84CA8" w:rsidRPr="00217D6A" w:rsidRDefault="00C84CA8" w:rsidP="00B20B79">
      <w:pPr>
        <w:shd w:val="clear" w:color="auto" w:fill="FFFFFF"/>
        <w:spacing w:after="120"/>
        <w:ind w:firstLine="1"/>
        <w:jc w:val="both"/>
        <w:rPr>
          <w:rFonts w:cs="Times New Roman"/>
          <w:sz w:val="28"/>
          <w:szCs w:val="28"/>
          <w:lang w:eastAsia="ru-RU"/>
        </w:rPr>
      </w:pPr>
    </w:p>
    <w:p w:rsidR="00C84CA8" w:rsidRDefault="00C84CA8" w:rsidP="00A0747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  <w:r w:rsidRPr="00910787">
        <w:rPr>
          <w:bCs/>
          <w:sz w:val="28"/>
          <w:szCs w:val="28"/>
        </w:rPr>
        <w:tab/>
      </w:r>
      <w:r w:rsidRPr="00910787"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М.В. Чернова</w:t>
      </w:r>
    </w:p>
    <w:p w:rsidR="00C84CA8" w:rsidRPr="00910787" w:rsidRDefault="00C84CA8" w:rsidP="00A07479">
      <w:pPr>
        <w:ind w:firstLine="708"/>
        <w:jc w:val="both"/>
        <w:rPr>
          <w:bCs/>
          <w:sz w:val="28"/>
          <w:szCs w:val="28"/>
        </w:rPr>
      </w:pPr>
    </w:p>
    <w:p w:rsidR="00C84CA8" w:rsidRDefault="00C84CA8"/>
    <w:p w:rsidR="00C84CA8" w:rsidRDefault="00C84CA8"/>
    <w:p w:rsidR="00C84CA8" w:rsidRDefault="00C84CA8"/>
    <w:sectPr w:rsidR="00C84CA8" w:rsidSect="00BB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66B"/>
    <w:multiLevelType w:val="multilevel"/>
    <w:tmpl w:val="7B782990"/>
    <w:lvl w:ilvl="0">
      <w:start w:val="22"/>
      <w:numFmt w:val="decimal"/>
      <w:lvlText w:val="%1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7905"/>
        </w:tabs>
        <w:ind w:left="7905" w:hanging="7905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</w:abstractNum>
  <w:abstractNum w:abstractNumId="1">
    <w:nsid w:val="46683B52"/>
    <w:multiLevelType w:val="hybridMultilevel"/>
    <w:tmpl w:val="AB56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D754DA"/>
    <w:multiLevelType w:val="hybridMultilevel"/>
    <w:tmpl w:val="25F21246"/>
    <w:lvl w:ilvl="0" w:tplc="84CC26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171"/>
    <w:rsid w:val="00053B3A"/>
    <w:rsid w:val="000564F0"/>
    <w:rsid w:val="00056BEB"/>
    <w:rsid w:val="000754AE"/>
    <w:rsid w:val="000827DC"/>
    <w:rsid w:val="000C71BA"/>
    <w:rsid w:val="000D011E"/>
    <w:rsid w:val="000D4507"/>
    <w:rsid w:val="000D6DF5"/>
    <w:rsid w:val="000E1ED4"/>
    <w:rsid w:val="001150F6"/>
    <w:rsid w:val="001748A5"/>
    <w:rsid w:val="001A7C46"/>
    <w:rsid w:val="001F689A"/>
    <w:rsid w:val="00205025"/>
    <w:rsid w:val="00217D6A"/>
    <w:rsid w:val="00251A9E"/>
    <w:rsid w:val="0025206E"/>
    <w:rsid w:val="0025727D"/>
    <w:rsid w:val="002772F5"/>
    <w:rsid w:val="002846DC"/>
    <w:rsid w:val="002973A7"/>
    <w:rsid w:val="002C5402"/>
    <w:rsid w:val="002D6171"/>
    <w:rsid w:val="002F3325"/>
    <w:rsid w:val="00320C72"/>
    <w:rsid w:val="0033747D"/>
    <w:rsid w:val="00343E6E"/>
    <w:rsid w:val="00344129"/>
    <w:rsid w:val="00357286"/>
    <w:rsid w:val="00360976"/>
    <w:rsid w:val="00387452"/>
    <w:rsid w:val="00397F8F"/>
    <w:rsid w:val="003A1B1F"/>
    <w:rsid w:val="003A4731"/>
    <w:rsid w:val="003D584B"/>
    <w:rsid w:val="003E6DA8"/>
    <w:rsid w:val="00474221"/>
    <w:rsid w:val="004A04EC"/>
    <w:rsid w:val="004B55A1"/>
    <w:rsid w:val="004B60D4"/>
    <w:rsid w:val="004D2049"/>
    <w:rsid w:val="005422F6"/>
    <w:rsid w:val="00545972"/>
    <w:rsid w:val="0055756B"/>
    <w:rsid w:val="00560622"/>
    <w:rsid w:val="00581C10"/>
    <w:rsid w:val="005B3CAA"/>
    <w:rsid w:val="005E2D27"/>
    <w:rsid w:val="006218D1"/>
    <w:rsid w:val="00650F65"/>
    <w:rsid w:val="00655066"/>
    <w:rsid w:val="00656F48"/>
    <w:rsid w:val="006605F5"/>
    <w:rsid w:val="006616C6"/>
    <w:rsid w:val="00663E43"/>
    <w:rsid w:val="006B01B0"/>
    <w:rsid w:val="00714EA1"/>
    <w:rsid w:val="00754AED"/>
    <w:rsid w:val="007C410D"/>
    <w:rsid w:val="007D06B8"/>
    <w:rsid w:val="007D6FFD"/>
    <w:rsid w:val="007E3615"/>
    <w:rsid w:val="00815C5B"/>
    <w:rsid w:val="008A4D4C"/>
    <w:rsid w:val="008B4137"/>
    <w:rsid w:val="008B66C3"/>
    <w:rsid w:val="008D72AD"/>
    <w:rsid w:val="008E3F89"/>
    <w:rsid w:val="008E4574"/>
    <w:rsid w:val="00910787"/>
    <w:rsid w:val="009429BA"/>
    <w:rsid w:val="00985DF4"/>
    <w:rsid w:val="009863CC"/>
    <w:rsid w:val="00A0257A"/>
    <w:rsid w:val="00A07479"/>
    <w:rsid w:val="00A511FE"/>
    <w:rsid w:val="00A546C5"/>
    <w:rsid w:val="00A56D9B"/>
    <w:rsid w:val="00A6257C"/>
    <w:rsid w:val="00A675EE"/>
    <w:rsid w:val="00AA6482"/>
    <w:rsid w:val="00AB154C"/>
    <w:rsid w:val="00B1321B"/>
    <w:rsid w:val="00B20820"/>
    <w:rsid w:val="00B20B79"/>
    <w:rsid w:val="00B2624B"/>
    <w:rsid w:val="00B54378"/>
    <w:rsid w:val="00B86EE5"/>
    <w:rsid w:val="00B945B6"/>
    <w:rsid w:val="00BA28EF"/>
    <w:rsid w:val="00BB10C2"/>
    <w:rsid w:val="00BC4825"/>
    <w:rsid w:val="00C10304"/>
    <w:rsid w:val="00C153D7"/>
    <w:rsid w:val="00C17421"/>
    <w:rsid w:val="00C33856"/>
    <w:rsid w:val="00C84CA8"/>
    <w:rsid w:val="00CC5E5E"/>
    <w:rsid w:val="00CF72C5"/>
    <w:rsid w:val="00D170DC"/>
    <w:rsid w:val="00D56E5C"/>
    <w:rsid w:val="00D572A6"/>
    <w:rsid w:val="00D73B5C"/>
    <w:rsid w:val="00DA5A77"/>
    <w:rsid w:val="00E03254"/>
    <w:rsid w:val="00E13179"/>
    <w:rsid w:val="00E30FB9"/>
    <w:rsid w:val="00E34232"/>
    <w:rsid w:val="00E40E78"/>
    <w:rsid w:val="00E44EC9"/>
    <w:rsid w:val="00E9723F"/>
    <w:rsid w:val="00EA5836"/>
    <w:rsid w:val="00EB0283"/>
    <w:rsid w:val="00F044AD"/>
    <w:rsid w:val="00F06331"/>
    <w:rsid w:val="00F070FF"/>
    <w:rsid w:val="00F13F50"/>
    <w:rsid w:val="00F15601"/>
    <w:rsid w:val="00F47DA3"/>
    <w:rsid w:val="00F47DB2"/>
    <w:rsid w:val="00F97E55"/>
    <w:rsid w:val="00FA4B81"/>
    <w:rsid w:val="00FA72F7"/>
    <w:rsid w:val="00FC6E3B"/>
    <w:rsid w:val="00FF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79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7479"/>
    <w:pPr>
      <w:keepNext/>
      <w:spacing w:before="240" w:after="60"/>
      <w:outlineLvl w:val="2"/>
    </w:pPr>
    <w:rPr>
      <w:rFonts w:ascii="Arial" w:hAnsi="Arial" w:cs="Times New Roman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7479"/>
    <w:rPr>
      <w:rFonts w:ascii="Arial" w:hAnsi="Arial"/>
      <w:b/>
      <w:kern w:val="1"/>
      <w:sz w:val="26"/>
      <w:lang w:eastAsia="hi-IN" w:bidi="hi-IN"/>
    </w:rPr>
  </w:style>
  <w:style w:type="paragraph" w:customStyle="1" w:styleId="ConsPlusNormal">
    <w:name w:val="ConsPlusNormal"/>
    <w:uiPriority w:val="99"/>
    <w:rsid w:val="00A07479"/>
    <w:pPr>
      <w:widowControl w:val="0"/>
      <w:suppressAutoHyphens/>
      <w:autoSpaceDE w:val="0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3747D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Spacing">
    <w:name w:val="No Spacing"/>
    <w:basedOn w:val="Normal"/>
    <w:uiPriority w:val="99"/>
    <w:qFormat/>
    <w:rsid w:val="000D6DF5"/>
    <w:pPr>
      <w:widowControl/>
    </w:pPr>
    <w:rPr>
      <w:rFonts w:eastAsia="Times New Roman" w:cs="Times New Roman"/>
      <w:kern w:val="0"/>
      <w:lang w:eastAsia="ar-SA" w:bidi="ar-SA"/>
    </w:rPr>
  </w:style>
  <w:style w:type="character" w:customStyle="1" w:styleId="WW8Num7z0">
    <w:name w:val="WW8Num7z0"/>
    <w:uiPriority w:val="99"/>
    <w:rsid w:val="00C10304"/>
    <w:rPr>
      <w:rFonts w:ascii="Courier New" w:hAnsi="Courier New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F97E55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13179"/>
    <w:pPr>
      <w:widowControl/>
      <w:suppressAutoHyphens w:val="0"/>
      <w:ind w:left="720"/>
      <w:contextualSpacing/>
    </w:pPr>
    <w:rPr>
      <w:rFonts w:eastAsia="Times New Roman" w:cs="Times New Roman"/>
      <w:b/>
      <w:kern w:val="0"/>
      <w:sz w:val="28"/>
      <w:szCs w:val="28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251A9E"/>
    <w:rPr>
      <w:rFonts w:cs="Mangal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kern w:val="1"/>
      <w:sz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422</TotalTime>
  <Pages>2</Pages>
  <Words>232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2018-01-31T11:51:00Z</cp:lastPrinted>
  <dcterms:created xsi:type="dcterms:W3CDTF">2016-10-19T14:34:00Z</dcterms:created>
  <dcterms:modified xsi:type="dcterms:W3CDTF">2018-01-31T11:51:00Z</dcterms:modified>
</cp:coreProperties>
</file>