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0C" w:rsidRPr="007045C7" w:rsidRDefault="00B4250C" w:rsidP="00902629">
      <w:pPr>
        <w:jc w:val="center"/>
        <w:rPr>
          <w:sz w:val="26"/>
          <w:szCs w:val="26"/>
        </w:rPr>
      </w:pPr>
      <w:r w:rsidRPr="007045C7">
        <w:rPr>
          <w:sz w:val="26"/>
          <w:szCs w:val="26"/>
        </w:rPr>
        <w:t>Российская Федерация</w:t>
      </w:r>
    </w:p>
    <w:p w:rsidR="00B4250C" w:rsidRPr="007045C7" w:rsidRDefault="00B4250C" w:rsidP="00902629">
      <w:pPr>
        <w:jc w:val="center"/>
        <w:rPr>
          <w:sz w:val="24"/>
          <w:szCs w:val="24"/>
        </w:rPr>
      </w:pPr>
    </w:p>
    <w:p w:rsidR="00B4250C" w:rsidRPr="00AD597B" w:rsidRDefault="00B4250C" w:rsidP="00902629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 xml:space="preserve">СОВЕТ НАРОДНЫХ ДЕПУТАТОВ </w:t>
      </w:r>
    </w:p>
    <w:p w:rsidR="00B4250C" w:rsidRPr="00CA118B" w:rsidRDefault="00B4250C" w:rsidP="00902629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AD59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ПОСЕЛОК  КРАСНОЕ ЭХО </w:t>
      </w:r>
    </w:p>
    <w:p w:rsidR="00B4250C" w:rsidRDefault="00B4250C" w:rsidP="009026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(СЕЛЬСКОЕ ПОСЕЛЕНИЕ) ГУСЬ-ХРУСТАЛЬНОГО</w:t>
      </w:r>
      <w:r w:rsidRPr="00AD59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D597B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AD597B">
        <w:rPr>
          <w:b/>
          <w:bCs/>
          <w:sz w:val="28"/>
          <w:szCs w:val="28"/>
        </w:rPr>
        <w:t xml:space="preserve"> </w:t>
      </w:r>
    </w:p>
    <w:p w:rsidR="00B4250C" w:rsidRDefault="00B4250C" w:rsidP="00902629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>ВЛАДИМИРСКОЙ ОБЛАСТИ</w:t>
      </w:r>
    </w:p>
    <w:p w:rsidR="00B4250C" w:rsidRPr="00AD597B" w:rsidRDefault="00B4250C" w:rsidP="00902629">
      <w:pPr>
        <w:jc w:val="center"/>
        <w:rPr>
          <w:b/>
          <w:bCs/>
          <w:sz w:val="28"/>
          <w:szCs w:val="28"/>
        </w:rPr>
      </w:pPr>
    </w:p>
    <w:p w:rsidR="00B4250C" w:rsidRDefault="00B4250C" w:rsidP="00902629">
      <w:pPr>
        <w:jc w:val="center"/>
        <w:rPr>
          <w:b/>
          <w:bCs/>
          <w:spacing w:val="50"/>
          <w:sz w:val="32"/>
          <w:szCs w:val="32"/>
        </w:rPr>
      </w:pPr>
      <w:r w:rsidRPr="00AD597B">
        <w:rPr>
          <w:b/>
          <w:bCs/>
          <w:spacing w:val="50"/>
          <w:sz w:val="32"/>
          <w:szCs w:val="32"/>
        </w:rPr>
        <w:t>РЕШЕНИЕ</w:t>
      </w:r>
    </w:p>
    <w:p w:rsidR="00B4250C" w:rsidRPr="00AD597B" w:rsidRDefault="00B4250C" w:rsidP="00902629">
      <w:pPr>
        <w:jc w:val="center"/>
        <w:rPr>
          <w:b/>
          <w:bCs/>
          <w:spacing w:val="50"/>
          <w:sz w:val="32"/>
          <w:szCs w:val="32"/>
        </w:rPr>
      </w:pPr>
    </w:p>
    <w:p w:rsidR="00B4250C" w:rsidRPr="00651FA3" w:rsidRDefault="00B4250C" w:rsidP="00902629">
      <w:pPr>
        <w:pStyle w:val="BodyTex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23.12.2016</w:t>
      </w:r>
      <w:r w:rsidRPr="006A7B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B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B7E33">
        <w:rPr>
          <w:sz w:val="28"/>
          <w:szCs w:val="28"/>
        </w:rPr>
        <w:t xml:space="preserve"> </w:t>
      </w:r>
      <w:r w:rsidRPr="001F1B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651FA3">
        <w:rPr>
          <w:sz w:val="28"/>
          <w:szCs w:val="28"/>
          <w:u w:val="single"/>
        </w:rPr>
        <w:t>60</w:t>
      </w:r>
    </w:p>
    <w:p w:rsidR="00B4250C" w:rsidRDefault="00B4250C" w:rsidP="00902629">
      <w:pPr>
        <w:pStyle w:val="BodyText"/>
        <w:jc w:val="left"/>
        <w:rPr>
          <w:b/>
          <w:bCs/>
          <w:sz w:val="28"/>
          <w:szCs w:val="28"/>
        </w:rPr>
      </w:pPr>
    </w:p>
    <w:p w:rsidR="00B4250C" w:rsidRDefault="00B4250C" w:rsidP="00902629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бюджете муниципального образования поселок Красное Эхо (сельское поселение) Гусь-Хрустального района Владимирской области на 2017 год и на плановый период 2018 и 2019 годов</w:t>
      </w:r>
    </w:p>
    <w:p w:rsidR="00B4250C" w:rsidRDefault="00B4250C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</w:p>
    <w:p w:rsidR="00B4250C" w:rsidRDefault="00B4250C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C36B7C">
        <w:rPr>
          <w:sz w:val="28"/>
          <w:szCs w:val="28"/>
        </w:rPr>
        <w:t xml:space="preserve">Рассмотрев представленный администрацией </w:t>
      </w:r>
      <w:r>
        <w:rPr>
          <w:sz w:val="28"/>
          <w:szCs w:val="28"/>
        </w:rPr>
        <w:t xml:space="preserve">муниципального образования поселок Красное Эхо (сельское поселение)  </w:t>
      </w:r>
      <w:r w:rsidRPr="00C36B7C">
        <w:rPr>
          <w:sz w:val="28"/>
          <w:szCs w:val="28"/>
        </w:rPr>
        <w:t xml:space="preserve">бюджет муниципального </w:t>
      </w:r>
      <w:r>
        <w:rPr>
          <w:sz w:val="28"/>
          <w:szCs w:val="28"/>
        </w:rPr>
        <w:t>образования поселок Красное Эхо (сельское поселение) Гусь-Хрустального района Владимирской области  на 2017</w:t>
      </w:r>
      <w:r w:rsidRPr="00C36B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C36B7C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муниципального  образования  поселок  Красное Эхо (сельское поселение)</w:t>
      </w:r>
      <w:r w:rsidRPr="00C36B7C">
        <w:rPr>
          <w:sz w:val="28"/>
          <w:szCs w:val="28"/>
        </w:rPr>
        <w:t xml:space="preserve"> </w:t>
      </w:r>
      <w:r w:rsidRPr="0039082E">
        <w:rPr>
          <w:b/>
          <w:bCs/>
          <w:spacing w:val="40"/>
          <w:sz w:val="28"/>
          <w:szCs w:val="28"/>
        </w:rPr>
        <w:t>решил</w:t>
      </w:r>
      <w:r w:rsidRPr="00C36B7C">
        <w:rPr>
          <w:sz w:val="28"/>
          <w:szCs w:val="28"/>
        </w:rPr>
        <w:t>:</w:t>
      </w:r>
    </w:p>
    <w:p w:rsidR="00B4250C" w:rsidRDefault="00B4250C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поселок Красное Эхо (сельское поселение) Гусь-Хрустального района Владимирской области (далее –муниципальное образование поселок Красное Эхо (сельское поселение)) на 2017 год:</w:t>
      </w:r>
    </w:p>
    <w:p w:rsidR="00B4250C" w:rsidRDefault="00B4250C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поселок Красное Эхо (сельское поселение) в сумме 35 547,5 тыс. рублей;</w:t>
      </w:r>
    </w:p>
    <w:p w:rsidR="00B4250C" w:rsidRPr="00902629" w:rsidRDefault="00B4250C" w:rsidP="0090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2629">
        <w:rPr>
          <w:rFonts w:ascii="Times New Roman" w:hAnsi="Times New Roman" w:cs="Times New Roman"/>
          <w:sz w:val="28"/>
          <w:szCs w:val="28"/>
        </w:rPr>
        <w:t>2</w:t>
      </w:r>
      <w:r w:rsidRPr="00C156F1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поселок Красное Эхо (сельское поселение) </w:t>
      </w:r>
      <w:r w:rsidRPr="00C156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34 557,5</w:t>
      </w:r>
      <w:r w:rsidRPr="00C156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250C" w:rsidRDefault="00B4250C" w:rsidP="009026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7">
        <w:rPr>
          <w:sz w:val="28"/>
          <w:szCs w:val="28"/>
        </w:rPr>
        <w:t>3) профицит бюджета муниц</w:t>
      </w:r>
      <w:r>
        <w:rPr>
          <w:sz w:val="28"/>
          <w:szCs w:val="28"/>
        </w:rPr>
        <w:t>ипального образования поселок Красное Эхо (сельское поселение) в сумме 990</w:t>
      </w:r>
      <w:r w:rsidRPr="007440A7">
        <w:rPr>
          <w:sz w:val="28"/>
          <w:szCs w:val="28"/>
        </w:rPr>
        <w:t>,0  тыс. рублей;</w:t>
      </w:r>
    </w:p>
    <w:p w:rsidR="00B4250C" w:rsidRDefault="00B4250C" w:rsidP="00937DA4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6ACD">
        <w:rPr>
          <w:sz w:val="28"/>
          <w:szCs w:val="28"/>
        </w:rPr>
        <w:t xml:space="preserve">4) </w:t>
      </w:r>
      <w:r>
        <w:rPr>
          <w:sz w:val="28"/>
          <w:szCs w:val="28"/>
        </w:rPr>
        <w:t>верхний предел муниципального долга муниципального образования поселок Красное Эхо (сельское поселение) на 01 января 2018 года  в сумме 245,0 тыс. рублей, в том числе верхний предел долга по муниципальным гарантиям муниципального образования поселок Красное Эхо (сельское поселение) в сумме ноль рублей.</w:t>
      </w:r>
    </w:p>
    <w:p w:rsidR="00B4250C" w:rsidRDefault="00B4250C" w:rsidP="004615F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поселок Красное Эхо (сельское поселение) на 2018 год:</w:t>
      </w:r>
    </w:p>
    <w:p w:rsidR="00B4250C" w:rsidRDefault="00B4250C" w:rsidP="004615F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поселок Красное Эхо (сельское поселение) в сумме  40 914,2 тыс. рублей;</w:t>
      </w:r>
    </w:p>
    <w:p w:rsidR="00B4250C" w:rsidRDefault="00B4250C" w:rsidP="00C156F1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426E">
        <w:rPr>
          <w:sz w:val="28"/>
          <w:szCs w:val="28"/>
        </w:rPr>
        <w:t xml:space="preserve"> 2) </w:t>
      </w:r>
      <w:r w:rsidRPr="00C36B7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бюджета муниципального образования поселок Красное Эхо (сельское поселение)в сумме 40 669,2 тыс. рублей,</w:t>
      </w:r>
      <w:r w:rsidRPr="000B1A4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241,9 тыс. рублей;</w:t>
      </w:r>
    </w:p>
    <w:p w:rsidR="00B4250C" w:rsidRDefault="00B4250C" w:rsidP="00937D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7">
        <w:rPr>
          <w:sz w:val="28"/>
          <w:szCs w:val="28"/>
        </w:rPr>
        <w:t xml:space="preserve">3) профицит бюджета муниципального образования </w:t>
      </w:r>
      <w:r>
        <w:rPr>
          <w:sz w:val="28"/>
          <w:szCs w:val="28"/>
        </w:rPr>
        <w:t xml:space="preserve">поселок Красное Эхо (сельское поселение) </w:t>
      </w:r>
      <w:r w:rsidRPr="007440A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245</w:t>
      </w:r>
      <w:r w:rsidRPr="007440A7">
        <w:rPr>
          <w:sz w:val="28"/>
          <w:szCs w:val="28"/>
        </w:rPr>
        <w:t>,0  тыс. рублей;</w:t>
      </w:r>
    </w:p>
    <w:p w:rsidR="00B4250C" w:rsidRDefault="00B4250C" w:rsidP="00937DA4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ACD">
        <w:rPr>
          <w:sz w:val="28"/>
          <w:szCs w:val="28"/>
        </w:rPr>
        <w:t xml:space="preserve">4) </w:t>
      </w:r>
      <w:r>
        <w:rPr>
          <w:sz w:val="28"/>
          <w:szCs w:val="28"/>
        </w:rPr>
        <w:t>верхний предел муниципального долга муниципального образования поселок Красное Эхо (сельское поселение) на 01 января 2019 года  в сумме ноль рублей, в том числе верхний предел долга по муниципальным гарантиям муниципального образования поселок Красное Эхо (сельское поселение) в сумме ноль рублей.</w:t>
      </w:r>
    </w:p>
    <w:p w:rsidR="00B4250C" w:rsidRDefault="00B4250C" w:rsidP="00937DA4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бюджета муниципального образования поселок Красное Эхо (сельское поселение) на 2019 год:</w:t>
      </w:r>
    </w:p>
    <w:p w:rsidR="00B4250C" w:rsidRDefault="00B4250C" w:rsidP="00937DA4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в сумме 21 850,4 тыс. рублей;</w:t>
      </w:r>
    </w:p>
    <w:p w:rsidR="00B4250C" w:rsidRDefault="00B4250C" w:rsidP="00937DA4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6B7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бюджета муниципального образования поселок Красное Эхо (сельское поселение) в сумме             21 850,4 тыс. рублей,</w:t>
      </w:r>
      <w:r w:rsidRPr="000B1A4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484,0 тыс. рублей;</w:t>
      </w:r>
    </w:p>
    <w:p w:rsidR="00B4250C" w:rsidRDefault="00B4250C" w:rsidP="00DF23E5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   3</w:t>
      </w:r>
      <w:r w:rsidRPr="00156ACD">
        <w:rPr>
          <w:sz w:val="28"/>
          <w:szCs w:val="28"/>
        </w:rPr>
        <w:t xml:space="preserve">) </w:t>
      </w:r>
      <w:r>
        <w:rPr>
          <w:sz w:val="28"/>
          <w:szCs w:val="28"/>
        </w:rPr>
        <w:t>верхний предел муниципального долга муниципального образования поселок Красное Эхо (сельское поселение) на 01 января 2020 года  в сумме ноль рублей, в том числе верхний предел долга по муниципальным гарантиям муниципального образования поселок Красное Эхо (сельское поселение) в сумме ноль рублей.</w:t>
      </w:r>
    </w:p>
    <w:p w:rsidR="00B4250C" w:rsidRDefault="00B4250C" w:rsidP="00813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Утвердить доходы бюджета муниципального образования поселок Красное Эхо (сельское поселение):</w:t>
      </w:r>
    </w:p>
    <w:p w:rsidR="00B4250C" w:rsidRDefault="00B4250C" w:rsidP="00937DA4">
      <w:pPr>
        <w:pStyle w:val="BodyText"/>
        <w:widowControl w:val="0"/>
        <w:ind w:right="96" w:firstLine="851"/>
        <w:jc w:val="both"/>
        <w:rPr>
          <w:sz w:val="28"/>
          <w:szCs w:val="28"/>
        </w:rPr>
      </w:pPr>
      <w:r w:rsidRPr="00156AC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56AC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156ACD">
        <w:rPr>
          <w:sz w:val="28"/>
          <w:szCs w:val="28"/>
        </w:rPr>
        <w:t xml:space="preserve"> год согласно </w:t>
      </w:r>
      <w:hyperlink r:id="rId4" w:history="1">
        <w:r w:rsidRPr="00156ACD">
          <w:rPr>
            <w:sz w:val="28"/>
            <w:szCs w:val="28"/>
          </w:rPr>
          <w:t>приложению 1</w:t>
        </w:r>
      </w:hyperlink>
      <w:r w:rsidRPr="00156ACD">
        <w:rPr>
          <w:sz w:val="28"/>
          <w:szCs w:val="28"/>
        </w:rPr>
        <w:t xml:space="preserve"> к настоящему</w:t>
      </w:r>
      <w:r w:rsidRPr="00937DA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:rsidR="00B4250C" w:rsidRDefault="00B4250C" w:rsidP="00937DA4">
      <w:pPr>
        <w:pStyle w:val="BodyText"/>
        <w:widowControl w:val="0"/>
        <w:ind w:right="96" w:firstLine="851"/>
        <w:jc w:val="both"/>
        <w:rPr>
          <w:sz w:val="28"/>
          <w:szCs w:val="28"/>
        </w:rPr>
      </w:pPr>
      <w:r w:rsidRPr="00156ACD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156ACD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56ACD">
        <w:rPr>
          <w:sz w:val="28"/>
          <w:szCs w:val="28"/>
        </w:rPr>
        <w:t xml:space="preserve"> годов согласно </w:t>
      </w:r>
      <w:hyperlink r:id="rId5" w:history="1">
        <w:r w:rsidRPr="00156ACD">
          <w:rPr>
            <w:sz w:val="28"/>
            <w:szCs w:val="28"/>
          </w:rPr>
          <w:t>приложению 2</w:t>
        </w:r>
      </w:hyperlink>
      <w:r w:rsidRPr="00156AC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  <w:bookmarkStart w:id="0" w:name="_GoBack"/>
      <w:bookmarkEnd w:id="0"/>
    </w:p>
    <w:p w:rsidR="00B4250C" w:rsidRDefault="00B4250C" w:rsidP="005772D9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5772D9">
        <w:rPr>
          <w:sz w:val="28"/>
          <w:szCs w:val="28"/>
        </w:rPr>
        <w:t xml:space="preserve">5. </w:t>
      </w:r>
      <w:r w:rsidRPr="00156ACD">
        <w:rPr>
          <w:sz w:val="28"/>
          <w:szCs w:val="28"/>
        </w:rPr>
        <w:t>Установить на 201</w:t>
      </w:r>
      <w:r>
        <w:rPr>
          <w:sz w:val="28"/>
          <w:szCs w:val="28"/>
        </w:rPr>
        <w:t>7</w:t>
      </w:r>
      <w:r w:rsidRPr="00156ACD">
        <w:rPr>
          <w:sz w:val="28"/>
          <w:szCs w:val="28"/>
        </w:rPr>
        <w:t xml:space="preserve"> год минимальную ставку арендной платы за использование</w:t>
      </w:r>
      <w:r>
        <w:rPr>
          <w:sz w:val="28"/>
          <w:szCs w:val="28"/>
        </w:rPr>
        <w:t xml:space="preserve"> </w:t>
      </w:r>
      <w:r w:rsidRPr="00246E38">
        <w:rPr>
          <w:sz w:val="28"/>
          <w:szCs w:val="28"/>
        </w:rPr>
        <w:t>за использование недвижимого имущества поселений в размере 350 рублей за 1 квадратный метр.</w:t>
      </w:r>
    </w:p>
    <w:p w:rsidR="00B4250C" w:rsidRDefault="00B4250C" w:rsidP="005772D9">
      <w:pPr>
        <w:pStyle w:val="BodyText"/>
        <w:widowControl w:val="0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4A28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Pr="006F4A28">
        <w:rPr>
          <w:sz w:val="28"/>
          <w:szCs w:val="28"/>
        </w:rPr>
        <w:t xml:space="preserve"> перечень главных администраторов доходов бюджета муниципального</w:t>
      </w:r>
      <w:r>
        <w:rPr>
          <w:sz w:val="28"/>
          <w:szCs w:val="28"/>
        </w:rPr>
        <w:t xml:space="preserve"> образования поселок Красное Эхо (сельское поселение) согласно приложению 3 к настоящему решению.</w:t>
      </w:r>
    </w:p>
    <w:p w:rsidR="00B4250C" w:rsidRDefault="00B4250C" w:rsidP="005772D9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перечень главных администраторов источников финансирования дефицита бюджета муниципального образования поселок Красное Эхо (сельское поселение) согласно приложению 4 к настоящему решению.</w:t>
      </w:r>
    </w:p>
    <w:p w:rsidR="00B4250C" w:rsidRDefault="00B4250C" w:rsidP="00B1272F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0629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280629">
        <w:rPr>
          <w:sz w:val="28"/>
          <w:szCs w:val="28"/>
        </w:rPr>
        <w:t xml:space="preserve"> в доходах бюджета муниципального </w:t>
      </w:r>
      <w:r>
        <w:rPr>
          <w:sz w:val="28"/>
          <w:szCs w:val="28"/>
        </w:rPr>
        <w:t>образования поселок Красное Эхо (сельское поселение) объе</w:t>
      </w:r>
      <w:r w:rsidRPr="00280629">
        <w:rPr>
          <w:sz w:val="28"/>
          <w:szCs w:val="28"/>
        </w:rPr>
        <w:t>м межбюджетных трансфертов, получаемых из других бюджетов бюджетной системы Российской Федерации:</w:t>
      </w:r>
      <w:r w:rsidRPr="00B1272F">
        <w:rPr>
          <w:sz w:val="28"/>
          <w:szCs w:val="28"/>
        </w:rPr>
        <w:t xml:space="preserve"> </w:t>
      </w:r>
    </w:p>
    <w:p w:rsidR="00B4250C" w:rsidRPr="00C03394" w:rsidRDefault="00B4250C" w:rsidP="00B1272F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28062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8062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</w:t>
      </w:r>
      <w:r w:rsidRPr="00280629">
        <w:rPr>
          <w:sz w:val="28"/>
          <w:szCs w:val="28"/>
        </w:rPr>
        <w:t xml:space="preserve">год </w:t>
      </w:r>
      <w:r w:rsidRPr="00C0339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C03394">
        <w:rPr>
          <w:sz w:val="28"/>
          <w:szCs w:val="28"/>
        </w:rPr>
        <w:t xml:space="preserve"> к настоящему решению;</w:t>
      </w:r>
    </w:p>
    <w:p w:rsidR="00B4250C" w:rsidRDefault="00B4250C" w:rsidP="00B1272F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C03394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C0339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0339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C03394">
        <w:rPr>
          <w:sz w:val="28"/>
          <w:szCs w:val="28"/>
        </w:rPr>
        <w:t xml:space="preserve"> к</w:t>
      </w:r>
      <w:r w:rsidRPr="00280629">
        <w:rPr>
          <w:sz w:val="28"/>
          <w:szCs w:val="28"/>
        </w:rPr>
        <w:t xml:space="preserve"> настоящему решению.</w:t>
      </w:r>
    </w:p>
    <w:p w:rsidR="00B4250C" w:rsidRDefault="00B4250C" w:rsidP="00A66B6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ведомственную структуру расходов бюджета муниципального образования поселок Красное Эхо (сельское поселение):</w:t>
      </w:r>
    </w:p>
    <w:p w:rsidR="00B4250C" w:rsidRPr="00324938" w:rsidRDefault="00B4250C" w:rsidP="00A66B6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2017 год согласно </w:t>
      </w:r>
      <w:r w:rsidRPr="0032493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324938">
        <w:rPr>
          <w:sz w:val="28"/>
          <w:szCs w:val="28"/>
        </w:rPr>
        <w:t xml:space="preserve"> к настоящему решению;</w:t>
      </w:r>
    </w:p>
    <w:p w:rsidR="00B4250C" w:rsidRDefault="00B4250C" w:rsidP="00A66B66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324938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2493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к настоящему</w:t>
      </w:r>
      <w:r w:rsidRPr="00280629">
        <w:rPr>
          <w:sz w:val="28"/>
          <w:szCs w:val="28"/>
        </w:rPr>
        <w:t xml:space="preserve"> решению.</w:t>
      </w:r>
    </w:p>
    <w:p w:rsidR="00B4250C" w:rsidRDefault="00B4250C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56ACD">
        <w:rPr>
          <w:sz w:val="28"/>
          <w:szCs w:val="28"/>
        </w:rPr>
        <w:t>Утвердить распределение бюджетных ассигнований по разделам, подразделам классификации расходов</w:t>
      </w:r>
      <w:r>
        <w:rPr>
          <w:sz w:val="28"/>
          <w:szCs w:val="28"/>
        </w:rPr>
        <w:t xml:space="preserve">  бюджета муниципального образования поселок Красное Эхо (сельское поселение):</w:t>
      </w:r>
    </w:p>
    <w:p w:rsidR="00B4250C" w:rsidRDefault="00B4250C" w:rsidP="00A66B66">
      <w:pPr>
        <w:ind w:firstLine="708"/>
        <w:jc w:val="both"/>
        <w:rPr>
          <w:sz w:val="28"/>
          <w:szCs w:val="28"/>
        </w:rPr>
      </w:pPr>
      <w:r w:rsidRPr="00156ACD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156AC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156ACD">
        <w:rPr>
          <w:sz w:val="28"/>
          <w:szCs w:val="28"/>
        </w:rPr>
        <w:t xml:space="preserve"> год согласно </w:t>
      </w:r>
      <w:hyperlink r:id="rId6" w:history="1">
        <w:r w:rsidRPr="00156AC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156AC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B4250C" w:rsidRDefault="00B4250C" w:rsidP="00A66B66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938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2493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324938">
        <w:rPr>
          <w:sz w:val="28"/>
          <w:szCs w:val="28"/>
        </w:rPr>
        <w:t xml:space="preserve"> к настоящему</w:t>
      </w:r>
      <w:r w:rsidRPr="00280629">
        <w:rPr>
          <w:sz w:val="28"/>
          <w:szCs w:val="28"/>
        </w:rPr>
        <w:t xml:space="preserve"> решению.</w:t>
      </w:r>
    </w:p>
    <w:p w:rsidR="00B4250C" w:rsidRDefault="00B4250C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56ACD">
        <w:rPr>
          <w:sz w:val="28"/>
          <w:szCs w:val="28"/>
        </w:rPr>
        <w:t>Утвердить</w:t>
      </w:r>
      <w:r w:rsidRPr="00A66B66">
        <w:t xml:space="preserve"> </w:t>
      </w:r>
      <w:r w:rsidRPr="00A66B6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sz w:val="28"/>
          <w:szCs w:val="28"/>
        </w:rPr>
        <w:t>муниципального образования поселок Красное Эхо (сельское поселение):</w:t>
      </w:r>
    </w:p>
    <w:p w:rsidR="00B4250C" w:rsidRPr="00324938" w:rsidRDefault="00B4250C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2017 год согласно </w:t>
      </w:r>
      <w:r w:rsidRPr="0032493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11</w:t>
      </w:r>
      <w:r w:rsidRPr="00324938">
        <w:rPr>
          <w:sz w:val="28"/>
          <w:szCs w:val="28"/>
        </w:rPr>
        <w:t xml:space="preserve"> к настоящему решению;</w:t>
      </w:r>
    </w:p>
    <w:p w:rsidR="00B4250C" w:rsidRDefault="00B4250C" w:rsidP="00A66B66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938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2493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12</w:t>
      </w:r>
      <w:r w:rsidRPr="00324938">
        <w:rPr>
          <w:sz w:val="28"/>
          <w:szCs w:val="28"/>
        </w:rPr>
        <w:t xml:space="preserve"> к настоящему</w:t>
      </w:r>
      <w:r w:rsidRPr="00280629">
        <w:rPr>
          <w:sz w:val="28"/>
          <w:szCs w:val="28"/>
        </w:rPr>
        <w:t xml:space="preserve"> решению.</w:t>
      </w:r>
    </w:p>
    <w:p w:rsidR="00B4250C" w:rsidRPr="00462B7B" w:rsidRDefault="00B4250C" w:rsidP="00FF4A10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Pr="00462B7B">
        <w:rPr>
          <w:sz w:val="28"/>
          <w:szCs w:val="28"/>
        </w:rPr>
        <w:t>Решения, приводящие к увеличению в 201</w:t>
      </w:r>
      <w:r>
        <w:rPr>
          <w:sz w:val="28"/>
          <w:szCs w:val="28"/>
        </w:rPr>
        <w:t>7</w:t>
      </w:r>
      <w:r w:rsidRPr="00462B7B">
        <w:rPr>
          <w:sz w:val="28"/>
          <w:szCs w:val="28"/>
        </w:rPr>
        <w:t xml:space="preserve"> году численности муниципальных служащих и работников муниципальных бюджетных и казенных учреждений, не принимаются, за исключением решений, связанных с исполнением переданных отдельных полномочий субъекта Российской Федерации.</w:t>
      </w:r>
    </w:p>
    <w:p w:rsidR="00B4250C" w:rsidRDefault="00B4250C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объем межбюджетных трансфертов, предоставляемых бюджету </w:t>
      </w:r>
      <w:r w:rsidRPr="007963A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7963A4">
        <w:rPr>
          <w:sz w:val="28"/>
          <w:szCs w:val="28"/>
        </w:rPr>
        <w:t>образовани</w:t>
      </w:r>
      <w:r>
        <w:rPr>
          <w:sz w:val="28"/>
          <w:szCs w:val="28"/>
        </w:rPr>
        <w:t>я Гусь-Хрустальный район</w:t>
      </w:r>
      <w:r w:rsidRPr="00796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(муниципальный район) </w:t>
      </w:r>
      <w:r w:rsidRPr="007963A4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7963A4">
        <w:rPr>
          <w:sz w:val="28"/>
          <w:szCs w:val="28"/>
        </w:rPr>
        <w:t xml:space="preserve"> год </w:t>
      </w:r>
      <w:r w:rsidRPr="00DD233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21,2 тыс. рублей, на 2018 год в сумме 21,2 тыс. рублей, на 2019 год в сумме 21,2 тыс. рублей.</w:t>
      </w:r>
    </w:p>
    <w:p w:rsidR="00B4250C" w:rsidRDefault="00B4250C" w:rsidP="00FF4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267BC">
        <w:rPr>
          <w:sz w:val="28"/>
          <w:szCs w:val="28"/>
        </w:rPr>
        <w:t>Утвердить объем бюджетных ассигнований</w:t>
      </w:r>
      <w:r>
        <w:rPr>
          <w:sz w:val="28"/>
          <w:szCs w:val="28"/>
        </w:rPr>
        <w:t>, направляемых</w:t>
      </w:r>
      <w:r w:rsidRPr="00E267BC">
        <w:rPr>
          <w:sz w:val="28"/>
          <w:szCs w:val="28"/>
        </w:rPr>
        <w:t xml:space="preserve"> на исполнение публичных нормативных обязательств:</w:t>
      </w:r>
      <w:r>
        <w:rPr>
          <w:sz w:val="28"/>
          <w:szCs w:val="28"/>
        </w:rPr>
        <w:t xml:space="preserve"> на 2017 год  в сумме 62,5 тыс. рублей; на 2018 год в сумме 62,5 тыс. рублей; на 2019 год в сумме 62,5 тыс. рублей.</w:t>
      </w:r>
    </w:p>
    <w:p w:rsidR="00B4250C" w:rsidRPr="007A519D" w:rsidRDefault="00B4250C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A519D">
        <w:rPr>
          <w:sz w:val="28"/>
          <w:szCs w:val="28"/>
        </w:rPr>
        <w:t xml:space="preserve">. Утвердить программу муниципальных  заимствований </w:t>
      </w:r>
      <w:r>
        <w:rPr>
          <w:sz w:val="28"/>
          <w:szCs w:val="28"/>
        </w:rPr>
        <w:t xml:space="preserve">муниципального образования поселок Красное Эхо (сельское поселение) </w:t>
      </w:r>
      <w:r w:rsidRPr="007A519D">
        <w:rPr>
          <w:sz w:val="28"/>
          <w:szCs w:val="28"/>
        </w:rPr>
        <w:t>на 201</w:t>
      </w:r>
      <w:r>
        <w:rPr>
          <w:sz w:val="28"/>
          <w:szCs w:val="28"/>
        </w:rPr>
        <w:t xml:space="preserve">7 год и плановый период </w:t>
      </w:r>
      <w:r w:rsidRPr="007A519D">
        <w:rPr>
          <w:sz w:val="28"/>
          <w:szCs w:val="28"/>
        </w:rPr>
        <w:t>201</w:t>
      </w:r>
      <w:r>
        <w:rPr>
          <w:sz w:val="28"/>
          <w:szCs w:val="28"/>
        </w:rPr>
        <w:t>8 и 2019 годов</w:t>
      </w:r>
      <w:r w:rsidRPr="007A519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3</w:t>
      </w:r>
      <w:r w:rsidRPr="007A519D">
        <w:rPr>
          <w:sz w:val="28"/>
          <w:szCs w:val="28"/>
        </w:rPr>
        <w:t xml:space="preserve"> к настоящему решению.</w:t>
      </w:r>
    </w:p>
    <w:p w:rsidR="00B4250C" w:rsidRPr="0094190E" w:rsidRDefault="00B4250C" w:rsidP="00D0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Pr="007440A7">
        <w:rPr>
          <w:sz w:val="28"/>
          <w:szCs w:val="28"/>
        </w:rPr>
        <w:t xml:space="preserve"> </w:t>
      </w:r>
      <w:r w:rsidRPr="0094190E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</w:t>
      </w:r>
      <w:r w:rsidRPr="0094190E">
        <w:rPr>
          <w:sz w:val="28"/>
          <w:szCs w:val="28"/>
        </w:rPr>
        <w:t xml:space="preserve">рофицит бюджета </w:t>
      </w:r>
      <w:r>
        <w:rPr>
          <w:sz w:val="28"/>
          <w:szCs w:val="28"/>
        </w:rPr>
        <w:t xml:space="preserve"> </w:t>
      </w:r>
      <w:r w:rsidRPr="0094190E">
        <w:rPr>
          <w:sz w:val="28"/>
          <w:szCs w:val="28"/>
        </w:rPr>
        <w:t>201</w:t>
      </w:r>
      <w:r>
        <w:rPr>
          <w:sz w:val="28"/>
          <w:szCs w:val="28"/>
        </w:rPr>
        <w:t>7-2018 годов направляется на погашение муниципального долга.</w:t>
      </w:r>
    </w:p>
    <w:p w:rsidR="00B4250C" w:rsidRPr="005D4274" w:rsidRDefault="00B4250C" w:rsidP="00D02456">
      <w:pPr>
        <w:pStyle w:val="BodyTex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  Установить что муниципальным образованием поселок Красное Эхо (сельское поселение) в период с 2017-2019 года муниципальные гарантии не предоставляются.</w:t>
      </w:r>
    </w:p>
    <w:p w:rsidR="00B4250C" w:rsidRDefault="00B4250C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18.Утвердить источники финансирования дефицита бюджета муниципального образования поселок Красное Эхо (сельское поселение):</w:t>
      </w:r>
    </w:p>
    <w:p w:rsidR="00B4250C" w:rsidRDefault="00B4250C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</w:t>
      </w:r>
      <w:r w:rsidRPr="006868B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4</w:t>
      </w:r>
      <w:r w:rsidRPr="006868B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B4250C" w:rsidRDefault="00B4250C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и 2019 годов </w:t>
      </w:r>
      <w:r w:rsidRPr="006868B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5</w:t>
      </w:r>
      <w:r w:rsidRPr="006868B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4250C" w:rsidRPr="007440A7" w:rsidRDefault="00B4250C" w:rsidP="00FF4A10">
      <w:pPr>
        <w:pStyle w:val="BodyTex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440A7">
        <w:rPr>
          <w:sz w:val="28"/>
          <w:szCs w:val="28"/>
        </w:rPr>
        <w:t>. Установить размер резервных фондов администрации муниципального образования на 201</w:t>
      </w:r>
      <w:r>
        <w:rPr>
          <w:sz w:val="28"/>
          <w:szCs w:val="28"/>
        </w:rPr>
        <w:t>7 год в сумме 20,0 тыс. рублей, на 2018 год в сумме 20,0 тыс. рублей, на 2019 год в сумме 20,0 тыс. рублей.</w:t>
      </w:r>
    </w:p>
    <w:p w:rsidR="00B4250C" w:rsidRPr="00F627F0" w:rsidRDefault="00B4250C" w:rsidP="009B6AFA">
      <w:pPr>
        <w:autoSpaceDE w:val="0"/>
        <w:autoSpaceDN w:val="0"/>
        <w:adjustRightInd w:val="0"/>
        <w:ind w:firstLine="540"/>
        <w:jc w:val="both"/>
        <w:rPr>
          <w:color w:val="3C3C3C"/>
          <w:sz w:val="28"/>
          <w:szCs w:val="28"/>
        </w:rPr>
      </w:pPr>
      <w:r w:rsidRPr="007440A7">
        <w:rPr>
          <w:sz w:val="28"/>
          <w:szCs w:val="28"/>
        </w:rPr>
        <w:t xml:space="preserve"> </w:t>
      </w:r>
      <w:r w:rsidRPr="00F627F0">
        <w:rPr>
          <w:sz w:val="28"/>
          <w:szCs w:val="28"/>
        </w:rPr>
        <w:t xml:space="preserve"> 20.</w:t>
      </w:r>
      <w:r>
        <w:rPr>
          <w:sz w:val="28"/>
          <w:szCs w:val="28"/>
        </w:rPr>
        <w:t xml:space="preserve"> </w:t>
      </w:r>
      <w:r w:rsidRPr="00920405">
        <w:rPr>
          <w:color w:val="3C3C3C"/>
          <w:sz w:val="28"/>
          <w:szCs w:val="28"/>
        </w:rPr>
        <w:t xml:space="preserve">Установить в соответствии с пунктом 3 статьи 5-1 решения Совета народных депутатов муниципального образования поселок Красное Эхо (сельское поселение) </w:t>
      </w:r>
      <w:r w:rsidRPr="00D852E5">
        <w:rPr>
          <w:color w:val="3C3C3C"/>
          <w:sz w:val="28"/>
          <w:szCs w:val="28"/>
        </w:rPr>
        <w:t>от 31.01.2014 №</w:t>
      </w:r>
      <w:r>
        <w:rPr>
          <w:color w:val="3C3C3C"/>
          <w:sz w:val="28"/>
          <w:szCs w:val="28"/>
        </w:rPr>
        <w:t>130</w:t>
      </w:r>
      <w:r w:rsidRPr="00F627F0">
        <w:rPr>
          <w:color w:val="3C3C3C"/>
          <w:sz w:val="28"/>
          <w:szCs w:val="28"/>
        </w:rPr>
        <w:t xml:space="preserve">«Об утверждении Положения о бюджетном процессе в муниципальном образовании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» следующие основания для внесения в 2017 году изменений в сводную бюджетную роспись бюджета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в соответствии с решениями руководителя финансового органа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без внесения изменений в настоящее решение Совета народных депутатов:</w:t>
      </w:r>
    </w:p>
    <w:p w:rsidR="00B4250C" w:rsidRPr="00F627F0" w:rsidRDefault="00B4250C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 xml:space="preserve">1) перераспределение бюджетных ассигнований между разделами, подразделами, целевыми статьями и видами расходов классификации расходов бюджетов в случае изменения структуры администрации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>;</w:t>
      </w:r>
    </w:p>
    <w:p w:rsidR="00B4250C" w:rsidRPr="00F627F0" w:rsidRDefault="00B4250C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>2) перераспределение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в связи с изменением контингента получателей мер социальной поддержки и с учетом фактических размеров ежемесячных денежных компенсаций;</w:t>
      </w:r>
    </w:p>
    <w:p w:rsidR="00B4250C" w:rsidRPr="00F627F0" w:rsidRDefault="00B4250C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 xml:space="preserve">3) перераспределение в пределах общего объёма бюджетных ассигнований, предусмотренных в бюджете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на реализацию муниципальной программы, между подпрограммами, разделами, подразделами,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</w:t>
      </w:r>
    </w:p>
    <w:p w:rsidR="00B4250C" w:rsidRPr="00F627F0" w:rsidRDefault="00B4250C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 xml:space="preserve">4) перераспределение в пределах общего объема бюджетных ассигнований, предусмотренных в бюджете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</w:r>
    </w:p>
    <w:p w:rsidR="00B4250C" w:rsidRDefault="00B4250C" w:rsidP="00CA44FB">
      <w:pPr>
        <w:pStyle w:val="NormalWeb"/>
        <w:spacing w:before="0" w:beforeAutospacing="0" w:after="150" w:afterAutospacing="0"/>
        <w:ind w:firstLine="708"/>
        <w:jc w:val="both"/>
        <w:rPr>
          <w:rFonts w:ascii="Arial" w:hAnsi="Arial" w:cs="Arial"/>
          <w:color w:val="3C3C3C"/>
          <w:sz w:val="21"/>
          <w:szCs w:val="21"/>
        </w:rPr>
      </w:pPr>
      <w:r w:rsidRPr="00F627F0">
        <w:rPr>
          <w:color w:val="3C3C3C"/>
          <w:sz w:val="28"/>
          <w:szCs w:val="28"/>
        </w:rPr>
        <w:t xml:space="preserve">5) при поступлении в бюджет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безвозмездных поступлений от юридических и физических лиц сверх объемов, утвержденных пунктами 1,2,3 настоящего решения, на сумму указанных поступлений увеличиваются бюджетные ассигнования администрации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для последующего доведения в установленном порядке до конкретного муниципального казенного учреждения лимитов бюджетных обязательств для осуществления целевых расходов.</w:t>
      </w:r>
    </w:p>
    <w:p w:rsidR="00B4250C" w:rsidRDefault="00B4250C" w:rsidP="00F627F0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Pr="00DE62D6">
        <w:rPr>
          <w:sz w:val="28"/>
          <w:szCs w:val="28"/>
        </w:rPr>
        <w:t>. Опубликовать настоящее решение в газете «Гусевские вести»</w:t>
      </w:r>
      <w:r>
        <w:rPr>
          <w:sz w:val="28"/>
          <w:szCs w:val="28"/>
        </w:rPr>
        <w:t xml:space="preserve">  и разместить на официальном сайте муниципального образования поселок Красное Эхо (сельское поселение).</w:t>
      </w:r>
    </w:p>
    <w:p w:rsidR="00B4250C" w:rsidRDefault="00B4250C" w:rsidP="00C205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4250C" w:rsidRDefault="00B4250C" w:rsidP="00C205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4250C" w:rsidRDefault="00B4250C" w:rsidP="00FF4A10">
      <w:pPr>
        <w:ind w:firstLine="708"/>
        <w:jc w:val="both"/>
      </w:pPr>
    </w:p>
    <w:p w:rsidR="00B4250C" w:rsidRPr="00C20545" w:rsidRDefault="00B4250C" w:rsidP="00FF4A10">
      <w:pPr>
        <w:ind w:firstLine="708"/>
        <w:jc w:val="both"/>
        <w:rPr>
          <w:sz w:val="28"/>
          <w:szCs w:val="28"/>
        </w:rPr>
      </w:pPr>
      <w:r w:rsidRPr="00C20545">
        <w:rPr>
          <w:sz w:val="28"/>
          <w:szCs w:val="28"/>
        </w:rPr>
        <w:t>Глава муниципального образования                                   Ю.Д. Клегг</w:t>
      </w:r>
    </w:p>
    <w:sectPr w:rsidR="00B4250C" w:rsidRPr="00C20545" w:rsidSect="009026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231"/>
    <w:rsid w:val="000129BE"/>
    <w:rsid w:val="00084C8A"/>
    <w:rsid w:val="000B1A46"/>
    <w:rsid w:val="000D59C9"/>
    <w:rsid w:val="001511E5"/>
    <w:rsid w:val="00156ACD"/>
    <w:rsid w:val="00190AB6"/>
    <w:rsid w:val="001F1B13"/>
    <w:rsid w:val="00246E38"/>
    <w:rsid w:val="00280629"/>
    <w:rsid w:val="002B55FE"/>
    <w:rsid w:val="00324938"/>
    <w:rsid w:val="00343439"/>
    <w:rsid w:val="003632B0"/>
    <w:rsid w:val="0039082E"/>
    <w:rsid w:val="003A723B"/>
    <w:rsid w:val="003E4BF7"/>
    <w:rsid w:val="003F0CD9"/>
    <w:rsid w:val="00422231"/>
    <w:rsid w:val="004615F6"/>
    <w:rsid w:val="00462B7B"/>
    <w:rsid w:val="004A001A"/>
    <w:rsid w:val="004C189E"/>
    <w:rsid w:val="004D0BF8"/>
    <w:rsid w:val="005772D9"/>
    <w:rsid w:val="00596E15"/>
    <w:rsid w:val="005A7F68"/>
    <w:rsid w:val="005D4274"/>
    <w:rsid w:val="00613990"/>
    <w:rsid w:val="0065085C"/>
    <w:rsid w:val="00651FA3"/>
    <w:rsid w:val="0066120F"/>
    <w:rsid w:val="00663B67"/>
    <w:rsid w:val="00681846"/>
    <w:rsid w:val="006868BB"/>
    <w:rsid w:val="006871D9"/>
    <w:rsid w:val="006A7BC6"/>
    <w:rsid w:val="006F4A28"/>
    <w:rsid w:val="007045C7"/>
    <w:rsid w:val="007440A7"/>
    <w:rsid w:val="00767694"/>
    <w:rsid w:val="0079506F"/>
    <w:rsid w:val="007963A4"/>
    <w:rsid w:val="007A519D"/>
    <w:rsid w:val="00813548"/>
    <w:rsid w:val="008751D0"/>
    <w:rsid w:val="008F79CD"/>
    <w:rsid w:val="00902629"/>
    <w:rsid w:val="00920405"/>
    <w:rsid w:val="00926132"/>
    <w:rsid w:val="00937DA4"/>
    <w:rsid w:val="0094190E"/>
    <w:rsid w:val="00970D85"/>
    <w:rsid w:val="009A28DF"/>
    <w:rsid w:val="009B6AFA"/>
    <w:rsid w:val="00A66B66"/>
    <w:rsid w:val="00A84699"/>
    <w:rsid w:val="00AD597B"/>
    <w:rsid w:val="00B1272F"/>
    <w:rsid w:val="00B4250C"/>
    <w:rsid w:val="00B633B3"/>
    <w:rsid w:val="00BB7D6A"/>
    <w:rsid w:val="00BB7E33"/>
    <w:rsid w:val="00BC426E"/>
    <w:rsid w:val="00C03394"/>
    <w:rsid w:val="00C156F1"/>
    <w:rsid w:val="00C20545"/>
    <w:rsid w:val="00C36B7C"/>
    <w:rsid w:val="00C4306E"/>
    <w:rsid w:val="00CA118B"/>
    <w:rsid w:val="00CA44FB"/>
    <w:rsid w:val="00D02456"/>
    <w:rsid w:val="00D852E5"/>
    <w:rsid w:val="00DD233D"/>
    <w:rsid w:val="00DE62D6"/>
    <w:rsid w:val="00DF23E5"/>
    <w:rsid w:val="00E267BC"/>
    <w:rsid w:val="00E92DC6"/>
    <w:rsid w:val="00EA3275"/>
    <w:rsid w:val="00F627F0"/>
    <w:rsid w:val="00F64268"/>
    <w:rsid w:val="00F959CB"/>
    <w:rsid w:val="00FB37C8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2629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629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90262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F6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6141BE8CC7611D30E9FC13AE38C96C26E9B7F852C8CA030457E7827FBCC2D347900B65D53AC89383BF4q0fAK" TargetMode="External"/><Relationship Id="rId5" Type="http://schemas.openxmlformats.org/officeDocument/2006/relationships/hyperlink" Target="consultantplus://offline/ref=5F06141BE8CC7611D30E9FC13AE38C96C26E9B7F852C8CA030457E7827FBCC2D347900B65D53AC893C3EF7q0fDK" TargetMode="External"/><Relationship Id="rId4" Type="http://schemas.openxmlformats.org/officeDocument/2006/relationships/hyperlink" Target="consultantplus://offline/ref=5F06141BE8CC7611D30E9FC13AE38C96C26E9B7F852C8CA030457E7827FBCC2D347900B65D53AC893C3BF6q0f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4</Pages>
  <Words>1601</Words>
  <Characters>9128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2016-12-07T13:07:00Z</cp:lastPrinted>
  <dcterms:created xsi:type="dcterms:W3CDTF">2015-11-25T16:16:00Z</dcterms:created>
  <dcterms:modified xsi:type="dcterms:W3CDTF">2016-12-20T07:03:00Z</dcterms:modified>
</cp:coreProperties>
</file>