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FA" w:rsidRPr="00E51FFB" w:rsidRDefault="005E1DFA" w:rsidP="00C64B05">
      <w:pPr>
        <w:jc w:val="center"/>
        <w:rPr>
          <w:b/>
          <w:bCs/>
        </w:rPr>
      </w:pPr>
      <w:r>
        <w:rPr>
          <w:b/>
          <w:bCs/>
        </w:rPr>
        <w:t>ПРОТОКОЛ № 11</w:t>
      </w:r>
    </w:p>
    <w:p w:rsidR="005E1DFA" w:rsidRPr="00E51FFB" w:rsidRDefault="005E1DFA" w:rsidP="00C64B05">
      <w:pPr>
        <w:spacing w:line="240" w:lineRule="auto"/>
        <w:jc w:val="center"/>
        <w:rPr>
          <w:b/>
          <w:bCs/>
          <w:sz w:val="24"/>
          <w:szCs w:val="24"/>
        </w:rPr>
      </w:pPr>
      <w:r w:rsidRPr="00E51FFB">
        <w:rPr>
          <w:b/>
          <w:bCs/>
          <w:sz w:val="24"/>
          <w:szCs w:val="24"/>
        </w:rPr>
        <w:t xml:space="preserve">Публичных слушаний по проекту генерального плана муниципального образования поселок Красное Эхо (сельское поселение) Гусь-Хрустального района Владимирской области по </w:t>
      </w:r>
      <w:r>
        <w:rPr>
          <w:b/>
          <w:bCs/>
          <w:sz w:val="24"/>
          <w:szCs w:val="24"/>
        </w:rPr>
        <w:t xml:space="preserve"> деревне Першково</w:t>
      </w:r>
    </w:p>
    <w:p w:rsidR="005E1DFA" w:rsidRPr="00C64B05" w:rsidRDefault="005E1DFA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Дата проведения :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30</w:t>
      </w:r>
      <w:r w:rsidRPr="00C64B05">
        <w:rPr>
          <w:sz w:val="24"/>
          <w:szCs w:val="24"/>
        </w:rPr>
        <w:t>.09.2012</w:t>
      </w:r>
    </w:p>
    <w:p w:rsidR="005E1DFA" w:rsidRPr="00C64B05" w:rsidRDefault="005E1DFA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Время проведения</w:t>
      </w:r>
      <w:r w:rsidRPr="00C64B05">
        <w:rPr>
          <w:sz w:val="24"/>
          <w:szCs w:val="24"/>
        </w:rPr>
        <w:t xml:space="preserve"> :  1</w:t>
      </w:r>
      <w:r>
        <w:rPr>
          <w:sz w:val="24"/>
          <w:szCs w:val="24"/>
        </w:rPr>
        <w:t>1</w:t>
      </w:r>
      <w:r w:rsidRPr="00C64B05">
        <w:rPr>
          <w:sz w:val="24"/>
          <w:szCs w:val="24"/>
        </w:rPr>
        <w:t>:00</w:t>
      </w:r>
    </w:p>
    <w:p w:rsidR="005E1DFA" w:rsidRDefault="005E1DFA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Место проведения</w:t>
      </w:r>
      <w:r w:rsidRPr="00C64B05">
        <w:rPr>
          <w:sz w:val="24"/>
          <w:szCs w:val="24"/>
        </w:rPr>
        <w:t xml:space="preserve"> : </w:t>
      </w:r>
      <w:r>
        <w:rPr>
          <w:sz w:val="24"/>
          <w:szCs w:val="24"/>
        </w:rPr>
        <w:t>д. Першково у дома №16</w:t>
      </w:r>
    </w:p>
    <w:p w:rsidR="005E1DFA" w:rsidRDefault="005E1DFA" w:rsidP="00C64B0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47149">
        <w:rPr>
          <w:b/>
          <w:bCs/>
          <w:sz w:val="24"/>
          <w:szCs w:val="24"/>
        </w:rPr>
        <w:t>редседательствующий:</w:t>
      </w:r>
      <w:r w:rsidRPr="00C64B05">
        <w:rPr>
          <w:sz w:val="24"/>
          <w:szCs w:val="24"/>
        </w:rPr>
        <w:t xml:space="preserve"> А.А. Конина, главный специалист экономист администрации муниципального образования пос. Красное Эхо (сельское поселение)</w:t>
      </w:r>
    </w:p>
    <w:p w:rsidR="005E1DFA" w:rsidRDefault="005E1DFA" w:rsidP="00947149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члены комиссии, утвержденной постановлением главы МО от 27.08.2012 №64, депутаты Совета народных депутатов МО пос. Красное Эхо (сельское поселение), старосты населенных пунктов , руководители учреждений, организаций, жители населенных пунктов, представители ФГУП « РосНИПИ Урбанистики», представители отдела архитектуры и градостроительства Гусь-Хрустального района. Всего  32 человека.</w:t>
      </w:r>
    </w:p>
    <w:p w:rsidR="005E1DFA" w:rsidRPr="00947149" w:rsidRDefault="005E1DFA" w:rsidP="00947149">
      <w:pPr>
        <w:spacing w:line="240" w:lineRule="auto"/>
        <w:jc w:val="both"/>
        <w:rPr>
          <w:b/>
          <w:bCs/>
          <w:sz w:val="24"/>
          <w:szCs w:val="24"/>
        </w:rPr>
      </w:pPr>
      <w:r w:rsidRPr="00947149">
        <w:rPr>
          <w:b/>
          <w:bCs/>
          <w:sz w:val="24"/>
          <w:szCs w:val="24"/>
        </w:rPr>
        <w:t>Предмет слушаний:</w:t>
      </w:r>
    </w:p>
    <w:p w:rsidR="005E1DFA" w:rsidRDefault="005E1DFA" w:rsidP="009471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проекта генерального плана муниципального образования поселок Красное Эхо (сельское поселение) Гусь-Хрустального района Владимирской области, разработанного ФГУП «РосНИПИ Урбанистики» г. Санкт-Петербург.</w:t>
      </w:r>
    </w:p>
    <w:p w:rsidR="005E1DFA" w:rsidRDefault="005E1DFA" w:rsidP="00947149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Основание для проведения публичных слушаний</w:t>
      </w:r>
      <w:r>
        <w:rPr>
          <w:sz w:val="24"/>
          <w:szCs w:val="24"/>
        </w:rPr>
        <w:t>: постановление главы муниципального образования поселок Красное Эхо (сельское поселение) от 27.08.2012 №64 « О назначении публичных слушаний по проекту генерального плана МО пос. Красное Эхо (сельское поселение)».</w:t>
      </w:r>
    </w:p>
    <w:p w:rsidR="005E1DFA" w:rsidRPr="00E51FFB" w:rsidRDefault="005E1DFA" w:rsidP="00947149">
      <w:pPr>
        <w:spacing w:line="240" w:lineRule="auto"/>
        <w:jc w:val="both"/>
        <w:rPr>
          <w:b/>
          <w:bCs/>
          <w:sz w:val="24"/>
          <w:szCs w:val="24"/>
        </w:rPr>
      </w:pPr>
      <w:r w:rsidRPr="00E51FFB">
        <w:rPr>
          <w:b/>
          <w:bCs/>
          <w:sz w:val="24"/>
          <w:szCs w:val="24"/>
        </w:rPr>
        <w:t>Порядок проведения публичных слушаний:</w:t>
      </w:r>
    </w:p>
    <w:p w:rsidR="005E1DFA" w:rsidRDefault="005E1DFA" w:rsidP="00E1274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Выступления главы муниципального образования поселок Красное Эхо (сельское </w:t>
      </w:r>
      <w:r w:rsidRPr="00E12744">
        <w:rPr>
          <w:sz w:val="24"/>
          <w:szCs w:val="24"/>
        </w:rPr>
        <w:t>поселение) Е.Л. Левицкого,  председателя комиссии по проведению публичных слушаний  по проекту генерального плана  А.А. Кониной,  представителей ФГУП «РосНИПИ Урбанистики» Е.Ю. Гусевой-главного архитектора проекта, И.О. Рогова главного инженера -проектировщика проекта.</w:t>
      </w:r>
    </w:p>
    <w:p w:rsidR="005E1DFA" w:rsidRDefault="005E1DFA" w:rsidP="00A50AEF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вопросов и предложений участников публичных слушаний.</w:t>
      </w:r>
    </w:p>
    <w:p w:rsidR="005E1DFA" w:rsidRPr="00A50AEF" w:rsidRDefault="005E1DFA" w:rsidP="00A50AEF">
      <w:pPr>
        <w:pStyle w:val="ListParagraph"/>
        <w:spacing w:line="240" w:lineRule="auto"/>
        <w:jc w:val="both"/>
        <w:rPr>
          <w:sz w:val="24"/>
          <w:szCs w:val="24"/>
        </w:rPr>
      </w:pPr>
      <w:r w:rsidRPr="00A50AEF">
        <w:rPr>
          <w:sz w:val="24"/>
          <w:szCs w:val="24"/>
        </w:rPr>
        <w:t>В период проведения публичных слушаний замечаний и предложений от участников слушаний не поступало.</w:t>
      </w:r>
    </w:p>
    <w:p w:rsidR="005E1DFA" w:rsidRDefault="005E1DFA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ходе слушаний участникам слушаний было разъяснено, что генеральный план поселения-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Целью разработки генерального плана Красноэховского сельского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РФ.</w:t>
      </w:r>
    </w:p>
    <w:p w:rsidR="005E1DFA" w:rsidRDefault="005E1DFA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5E1DFA" w:rsidRDefault="005E1DFA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задачи генерального плана: выявление проблем градостроительного развития территории поселения: разработка разделов генерального плана( не разрабатываемых ранее):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плана, программа инвестиционного освоения территории; 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 (ИСОГД).</w:t>
      </w:r>
    </w:p>
    <w:p w:rsidR="005E1DFA" w:rsidRDefault="005E1DFA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разработке генерального плана учитывались: особенности поселения, в том числе  численность населения, отраслевая специализация его производственного комплекса; значение поселения в системе расселения и административно-территориальном устройстве субъекта РФ, страны в целом; особенности  типов жилой застройки; состояние  инженерной и транспортной инфраструктур, направления их модернизации ; природно-ресурсный потенциал; природно-климатические, национальные и иные особенности.</w:t>
      </w:r>
    </w:p>
    <w:p w:rsidR="005E1DFA" w:rsidRDefault="005E1DFA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проект генерального плана муниципального образования поселок Красное Эхо (сельское поселение) Гусь-Хрустального района, участники слушаний решили: рекомендовать депутатам Совета народных депутатов Мо пос. Красное Эхо (сельское  поселение) утвердить генеральный план муниципального образования пос. Красное Эхо (сельское поселение) по населенному пункту  дер.Першково</w:t>
      </w:r>
      <w:bookmarkStart w:id="0" w:name="_GoBack"/>
      <w:bookmarkEnd w:id="0"/>
      <w:r>
        <w:rPr>
          <w:sz w:val="24"/>
          <w:szCs w:val="24"/>
        </w:rPr>
        <w:t>.</w:t>
      </w:r>
    </w:p>
    <w:p w:rsidR="005E1DFA" w:rsidRDefault="005E1DFA" w:rsidP="00A65D7F">
      <w:pPr>
        <w:spacing w:line="240" w:lineRule="auto"/>
        <w:jc w:val="both"/>
        <w:rPr>
          <w:sz w:val="24"/>
          <w:szCs w:val="24"/>
        </w:rPr>
      </w:pPr>
    </w:p>
    <w:p w:rsidR="005E1DFA" w:rsidRDefault="005E1DFA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 Конина</w:t>
      </w:r>
    </w:p>
    <w:p w:rsidR="005E1DFA" w:rsidRPr="00A65D7F" w:rsidRDefault="005E1DFA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М.В. Чернова </w:t>
      </w:r>
    </w:p>
    <w:sectPr w:rsidR="005E1DFA" w:rsidRPr="00A65D7F" w:rsidSect="00C3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0ED"/>
    <w:multiLevelType w:val="hybridMultilevel"/>
    <w:tmpl w:val="A58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3D7"/>
    <w:rsid w:val="00035A58"/>
    <w:rsid w:val="002113D7"/>
    <w:rsid w:val="00314E43"/>
    <w:rsid w:val="00320D40"/>
    <w:rsid w:val="0043000D"/>
    <w:rsid w:val="004D64C8"/>
    <w:rsid w:val="00541D9B"/>
    <w:rsid w:val="005E1DFA"/>
    <w:rsid w:val="00713653"/>
    <w:rsid w:val="00766128"/>
    <w:rsid w:val="007763C6"/>
    <w:rsid w:val="00800F3E"/>
    <w:rsid w:val="008B4158"/>
    <w:rsid w:val="00947149"/>
    <w:rsid w:val="00967751"/>
    <w:rsid w:val="009848E2"/>
    <w:rsid w:val="0098546F"/>
    <w:rsid w:val="00A50AEF"/>
    <w:rsid w:val="00A65D7F"/>
    <w:rsid w:val="00AF7821"/>
    <w:rsid w:val="00B37C6B"/>
    <w:rsid w:val="00C30B3D"/>
    <w:rsid w:val="00C64B05"/>
    <w:rsid w:val="00DF7A88"/>
    <w:rsid w:val="00E12744"/>
    <w:rsid w:val="00E51FFB"/>
    <w:rsid w:val="00E942FE"/>
    <w:rsid w:val="00EC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B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27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85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9A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2</Pages>
  <Words>701</Words>
  <Characters>3999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Work1</cp:lastModifiedBy>
  <cp:revision>17</cp:revision>
  <cp:lastPrinted>2012-10-25T07:44:00Z</cp:lastPrinted>
  <dcterms:created xsi:type="dcterms:W3CDTF">2012-10-21T19:46:00Z</dcterms:created>
  <dcterms:modified xsi:type="dcterms:W3CDTF">2012-10-25T07:44:00Z</dcterms:modified>
</cp:coreProperties>
</file>