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0" w:rsidRPr="00E51FFB" w:rsidRDefault="00DE61B0" w:rsidP="00C64B05">
      <w:pPr>
        <w:jc w:val="center"/>
        <w:rPr>
          <w:b/>
          <w:bCs/>
        </w:rPr>
      </w:pPr>
      <w:r>
        <w:rPr>
          <w:b/>
          <w:bCs/>
        </w:rPr>
        <w:t>ПРОТОКОЛ №6</w:t>
      </w:r>
    </w:p>
    <w:p w:rsidR="00DE61B0" w:rsidRPr="00E51FFB" w:rsidRDefault="00DE61B0" w:rsidP="00C64B05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>деревне Новоопокино</w:t>
      </w:r>
    </w:p>
    <w:p w:rsidR="00DE61B0" w:rsidRPr="00C64B05" w:rsidRDefault="00DE61B0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 w:rsidRPr="00C64B05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C64B05">
        <w:rPr>
          <w:sz w:val="24"/>
          <w:szCs w:val="24"/>
        </w:rPr>
        <w:t>.09.2012</w:t>
      </w:r>
    </w:p>
    <w:p w:rsidR="00DE61B0" w:rsidRPr="00C64B05" w:rsidRDefault="00DE61B0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1</w:t>
      </w:r>
      <w:r>
        <w:rPr>
          <w:sz w:val="24"/>
          <w:szCs w:val="24"/>
        </w:rPr>
        <w:t>2</w:t>
      </w:r>
      <w:r w:rsidRPr="00C64B05">
        <w:rPr>
          <w:sz w:val="24"/>
          <w:szCs w:val="24"/>
        </w:rPr>
        <w:t>:00</w:t>
      </w:r>
    </w:p>
    <w:p w:rsidR="00DE61B0" w:rsidRDefault="00DE61B0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 w:rsidRPr="00C64B05">
        <w:rPr>
          <w:sz w:val="24"/>
          <w:szCs w:val="24"/>
        </w:rPr>
        <w:t xml:space="preserve"> : </w:t>
      </w:r>
      <w:r>
        <w:rPr>
          <w:sz w:val="24"/>
          <w:szCs w:val="24"/>
        </w:rPr>
        <w:t>д</w:t>
      </w:r>
      <w:r w:rsidRPr="00C64B05">
        <w:rPr>
          <w:sz w:val="24"/>
          <w:szCs w:val="24"/>
        </w:rPr>
        <w:t xml:space="preserve">. </w:t>
      </w:r>
      <w:r>
        <w:rPr>
          <w:sz w:val="24"/>
          <w:szCs w:val="24"/>
        </w:rPr>
        <w:t>Новоопокино</w:t>
      </w:r>
      <w:r w:rsidRPr="00C64B05">
        <w:rPr>
          <w:sz w:val="24"/>
          <w:szCs w:val="24"/>
        </w:rPr>
        <w:t xml:space="preserve"> </w:t>
      </w:r>
      <w:r>
        <w:rPr>
          <w:sz w:val="24"/>
          <w:szCs w:val="24"/>
        </w:rPr>
        <w:t>у дома №8</w:t>
      </w:r>
    </w:p>
    <w:p w:rsidR="00DE61B0" w:rsidRDefault="00DE61B0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149">
        <w:rPr>
          <w:b/>
          <w:bCs/>
          <w:sz w:val="24"/>
          <w:szCs w:val="24"/>
        </w:rPr>
        <w:t>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DE61B0" w:rsidRDefault="00DE61B0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36 человек.</w:t>
      </w:r>
    </w:p>
    <w:p w:rsidR="00DE61B0" w:rsidRPr="00947149" w:rsidRDefault="00DE61B0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  <w:bookmarkStart w:id="0" w:name="_GoBack"/>
      <w:bookmarkEnd w:id="0"/>
    </w:p>
    <w:p w:rsidR="00DE61B0" w:rsidRDefault="00DE61B0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DE61B0" w:rsidRDefault="00DE61B0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DE61B0" w:rsidRPr="00E51FFB" w:rsidRDefault="00DE61B0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DE61B0" w:rsidRDefault="00DE61B0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DE61B0" w:rsidRDefault="00DE61B0" w:rsidP="00A50AE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DE61B0" w:rsidRPr="00A50AEF" w:rsidRDefault="00DE61B0" w:rsidP="00A50AEF">
      <w:pPr>
        <w:pStyle w:val="ListParagraph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>В период проведения публичных слушаний замечаний и предложений от участников слушаний не поступало.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поселение) по населенному пункту  д. Новоопокино.</w:t>
      </w: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</w:p>
    <w:p w:rsidR="00DE61B0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DE61B0" w:rsidRPr="00A65D7F" w:rsidRDefault="00DE61B0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DE61B0" w:rsidRPr="00A65D7F" w:rsidSect="00D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35A58"/>
    <w:rsid w:val="002113D7"/>
    <w:rsid w:val="00314E43"/>
    <w:rsid w:val="00320D40"/>
    <w:rsid w:val="0043000D"/>
    <w:rsid w:val="004D64C8"/>
    <w:rsid w:val="00541D9B"/>
    <w:rsid w:val="00766128"/>
    <w:rsid w:val="007763C6"/>
    <w:rsid w:val="00800F3E"/>
    <w:rsid w:val="008B4158"/>
    <w:rsid w:val="00947149"/>
    <w:rsid w:val="009848E2"/>
    <w:rsid w:val="00A50AEF"/>
    <w:rsid w:val="00A65D7F"/>
    <w:rsid w:val="00AF7821"/>
    <w:rsid w:val="00B37C6B"/>
    <w:rsid w:val="00C64B05"/>
    <w:rsid w:val="00CD5A52"/>
    <w:rsid w:val="00D40F89"/>
    <w:rsid w:val="00D96F53"/>
    <w:rsid w:val="00DE61B0"/>
    <w:rsid w:val="00DF7A88"/>
    <w:rsid w:val="00E12744"/>
    <w:rsid w:val="00E51FFB"/>
    <w:rsid w:val="00E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0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701</Words>
  <Characters>4002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14</cp:revision>
  <cp:lastPrinted>2012-10-25T07:28:00Z</cp:lastPrinted>
  <dcterms:created xsi:type="dcterms:W3CDTF">2012-10-21T19:46:00Z</dcterms:created>
  <dcterms:modified xsi:type="dcterms:W3CDTF">2012-10-25T07:29:00Z</dcterms:modified>
</cp:coreProperties>
</file>