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E5" w:rsidRDefault="004851E5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4851E5" w:rsidRDefault="004851E5" w:rsidP="001661F4">
      <w:pPr>
        <w:ind w:firstLine="709"/>
        <w:contextualSpacing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 xml:space="preserve">Гусь-Хрустальный отдел Управления Росреестра </w:t>
      </w:r>
    </w:p>
    <w:p w:rsidR="004851E5" w:rsidRDefault="004851E5" w:rsidP="001661F4">
      <w:pPr>
        <w:ind w:firstLine="709"/>
        <w:contextualSpacing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 xml:space="preserve">по Владимирской области напоминает </w:t>
      </w:r>
    </w:p>
    <w:p w:rsidR="004851E5" w:rsidRDefault="004851E5" w:rsidP="001661F4">
      <w:pPr>
        <w:ind w:firstLine="709"/>
        <w:contextualSpacing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 xml:space="preserve">о возможности предварительной записи </w:t>
      </w:r>
    </w:p>
    <w:p w:rsidR="004851E5" w:rsidRPr="001661F4" w:rsidRDefault="004851E5" w:rsidP="001661F4">
      <w:pPr>
        <w:ind w:firstLine="709"/>
        <w:contextualSpacing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на получение государственных услуг Росреестра</w:t>
      </w:r>
    </w:p>
    <w:p w:rsidR="004851E5" w:rsidRDefault="004851E5" w:rsidP="001E6B5F">
      <w:pPr>
        <w:ind w:firstLine="708"/>
        <w:jc w:val="both"/>
        <w:rPr>
          <w:sz w:val="28"/>
          <w:szCs w:val="28"/>
        </w:rPr>
      </w:pPr>
    </w:p>
    <w:p w:rsidR="004851E5" w:rsidRDefault="004851E5" w:rsidP="001E6B5F">
      <w:pPr>
        <w:ind w:firstLine="708"/>
        <w:jc w:val="both"/>
        <w:rPr>
          <w:sz w:val="28"/>
          <w:szCs w:val="28"/>
        </w:rPr>
      </w:pPr>
    </w:p>
    <w:p w:rsidR="004851E5" w:rsidRPr="00D360E2" w:rsidRDefault="004851E5" w:rsidP="001E6B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Гусь-Хрустальный отдел Управления</w:t>
      </w:r>
      <w:r w:rsidRPr="00D360E2">
        <w:rPr>
          <w:sz w:val="28"/>
          <w:szCs w:val="28"/>
        </w:rPr>
        <w:t xml:space="preserve"> Росреестра по Владимирской области напоминает, что получить информацию об офисах Росреестра, Федеральной кадастровой палаты и МФЦ, в которых осуществляется прием – выдача документов на предоставление услуг Росреестра, можно с помощью сервиса «Офисы и приемные. Предварительная запись на прием».  Сервис размещен на главной странице </w:t>
      </w:r>
      <w:hyperlink r:id="rId7" w:history="1">
        <w:r w:rsidRPr="00D360E2">
          <w:rPr>
            <w:rStyle w:val="Hyperlink"/>
            <w:rFonts w:cs="Arial Unicode MS"/>
            <w:color w:val="auto"/>
            <w:sz w:val="28"/>
            <w:szCs w:val="28"/>
            <w:u w:val="none"/>
          </w:rPr>
          <w:t>сайта Росреестра</w:t>
        </w:r>
      </w:hyperlink>
      <w:hyperlink r:id="rId8" w:history="1">
        <w:r w:rsidRPr="001E6B5F">
          <w:rPr>
            <w:rStyle w:val="Hyperlink"/>
            <w:rFonts w:cs="Arial Unicode MS"/>
            <w:color w:val="auto"/>
            <w:sz w:val="28"/>
            <w:szCs w:val="28"/>
            <w:u w:val="none"/>
          </w:rPr>
          <w:t>www.rosreestr.ru</w:t>
        </w:r>
      </w:hyperlink>
      <w:r w:rsidRPr="001E6B5F">
        <w:rPr>
          <w:rStyle w:val="navigation-current-item"/>
          <w:sz w:val="28"/>
          <w:szCs w:val="28"/>
        </w:rPr>
        <w:t>.</w:t>
      </w:r>
      <w:r>
        <w:rPr>
          <w:rStyle w:val="navigation-current-item"/>
          <w:sz w:val="28"/>
          <w:szCs w:val="28"/>
        </w:rPr>
        <w:t xml:space="preserve"> </w:t>
      </w:r>
      <w:r w:rsidRPr="00D360E2">
        <w:rPr>
          <w:sz w:val="28"/>
          <w:szCs w:val="28"/>
        </w:rPr>
        <w:t xml:space="preserve">С помощью этого сервиса можно предварительно записаться на прием в любой из офисов </w:t>
      </w:r>
      <w:r>
        <w:rPr>
          <w:sz w:val="28"/>
          <w:szCs w:val="28"/>
        </w:rPr>
        <w:t>филиала ФГБУ «ФКП Росреестра»</w:t>
      </w:r>
      <w:r w:rsidRPr="00D360E2">
        <w:rPr>
          <w:sz w:val="28"/>
          <w:szCs w:val="28"/>
        </w:rPr>
        <w:t xml:space="preserve"> для получения услуг ведомства, выбрав удобные для них дату и время. Такая возможность доступна для пользователей личного кабинета сайта Росреестра, для авторизации в котором </w:t>
      </w:r>
      <w:r w:rsidRPr="001E6B5F">
        <w:rPr>
          <w:sz w:val="28"/>
          <w:szCs w:val="28"/>
        </w:rPr>
        <w:t xml:space="preserve">используется </w:t>
      </w:r>
      <w:hyperlink r:id="rId9" w:history="1">
        <w:r w:rsidRPr="001E6B5F">
          <w:rPr>
            <w:rStyle w:val="Hyperlink"/>
            <w:rFonts w:cs="Arial Unicode MS"/>
            <w:color w:val="auto"/>
            <w:sz w:val="28"/>
            <w:szCs w:val="28"/>
            <w:u w:val="none"/>
          </w:rPr>
          <w:t>подтвержденная</w:t>
        </w:r>
      </w:hyperlink>
      <w:r w:rsidRPr="00D360E2">
        <w:rPr>
          <w:sz w:val="28"/>
          <w:szCs w:val="28"/>
        </w:rPr>
        <w:t xml:space="preserve"> учетная запись пользователя на едином портале государственных услуг Российской Федерации.  </w:t>
      </w:r>
    </w:p>
    <w:p w:rsidR="004851E5" w:rsidRPr="00D360E2" w:rsidRDefault="004851E5" w:rsidP="001E6B5F">
      <w:pPr>
        <w:ind w:firstLine="708"/>
        <w:jc w:val="both"/>
        <w:rPr>
          <w:sz w:val="28"/>
          <w:szCs w:val="28"/>
        </w:rPr>
      </w:pPr>
      <w:r w:rsidRPr="00D360E2">
        <w:rPr>
          <w:sz w:val="28"/>
          <w:szCs w:val="28"/>
        </w:rPr>
        <w:t xml:space="preserve">Сервис предоставляет возможность поиска офиса по виду оказываемой услуги, местоположению офиса, а также по наличию экстерриториального приема. Выбрав офис, заявитель может получить информацию об его адресе, графике работы и перечне </w:t>
      </w:r>
      <w:r>
        <w:rPr>
          <w:sz w:val="28"/>
          <w:szCs w:val="28"/>
        </w:rPr>
        <w:t>государственных услуг</w:t>
      </w:r>
      <w:r w:rsidRPr="00D360E2">
        <w:rPr>
          <w:sz w:val="28"/>
          <w:szCs w:val="28"/>
        </w:rPr>
        <w:t xml:space="preserve">, которые в нем </w:t>
      </w:r>
      <w:r>
        <w:rPr>
          <w:sz w:val="28"/>
          <w:szCs w:val="28"/>
        </w:rPr>
        <w:t>оказываются</w:t>
      </w:r>
      <w:bookmarkStart w:id="0" w:name="_GoBack"/>
      <w:bookmarkEnd w:id="0"/>
      <w:r w:rsidRPr="00D360E2">
        <w:rPr>
          <w:sz w:val="28"/>
          <w:szCs w:val="28"/>
        </w:rPr>
        <w:t xml:space="preserve">. </w:t>
      </w:r>
    </w:p>
    <w:p w:rsidR="004851E5" w:rsidRPr="00D360E2" w:rsidRDefault="004851E5" w:rsidP="001E6B5F">
      <w:pPr>
        <w:ind w:firstLine="708"/>
        <w:jc w:val="both"/>
        <w:rPr>
          <w:sz w:val="28"/>
          <w:szCs w:val="28"/>
        </w:rPr>
      </w:pPr>
      <w:r w:rsidRPr="00D360E2">
        <w:rPr>
          <w:sz w:val="28"/>
          <w:szCs w:val="28"/>
        </w:rPr>
        <w:t xml:space="preserve">Обращение к сервису экономит </w:t>
      </w:r>
      <w:r>
        <w:rPr>
          <w:sz w:val="28"/>
          <w:szCs w:val="28"/>
        </w:rPr>
        <w:t xml:space="preserve">Ваше </w:t>
      </w:r>
      <w:r w:rsidRPr="00D360E2">
        <w:rPr>
          <w:sz w:val="28"/>
          <w:szCs w:val="28"/>
        </w:rPr>
        <w:t>время</w:t>
      </w:r>
      <w:r>
        <w:rPr>
          <w:sz w:val="28"/>
          <w:szCs w:val="28"/>
        </w:rPr>
        <w:t xml:space="preserve"> и</w:t>
      </w:r>
      <w:r w:rsidRPr="00D360E2">
        <w:rPr>
          <w:sz w:val="28"/>
          <w:szCs w:val="28"/>
        </w:rPr>
        <w:t xml:space="preserve"> делает получение</w:t>
      </w:r>
      <w:r>
        <w:rPr>
          <w:sz w:val="28"/>
          <w:szCs w:val="28"/>
        </w:rPr>
        <w:t xml:space="preserve"> государственных </w:t>
      </w:r>
      <w:r w:rsidRPr="00D360E2">
        <w:rPr>
          <w:sz w:val="28"/>
          <w:szCs w:val="28"/>
        </w:rPr>
        <w:t xml:space="preserve"> услуг </w:t>
      </w:r>
      <w:r>
        <w:rPr>
          <w:sz w:val="28"/>
          <w:szCs w:val="28"/>
        </w:rPr>
        <w:t xml:space="preserve">Росреестра </w:t>
      </w:r>
      <w:r w:rsidRPr="00D360E2">
        <w:rPr>
          <w:sz w:val="28"/>
          <w:szCs w:val="28"/>
        </w:rPr>
        <w:t>более удобным.</w:t>
      </w:r>
    </w:p>
    <w:p w:rsidR="004851E5" w:rsidRPr="00425AE3" w:rsidRDefault="004851E5" w:rsidP="00961392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851E5" w:rsidRDefault="004851E5" w:rsidP="00E16E67">
      <w:pPr>
        <w:ind w:left="708"/>
        <w:rPr>
          <w:sz w:val="28"/>
          <w:szCs w:val="28"/>
        </w:rPr>
      </w:pPr>
    </w:p>
    <w:p w:rsidR="004851E5" w:rsidRPr="00E16E67" w:rsidRDefault="004851E5" w:rsidP="00961392">
      <w:pPr>
        <w:pStyle w:val="NormalWeb"/>
        <w:spacing w:after="0"/>
        <w:rPr>
          <w:lang w:eastAsia="en-US"/>
        </w:rPr>
      </w:pPr>
    </w:p>
    <w:sectPr w:rsidR="004851E5" w:rsidRPr="00E16E67" w:rsidSect="009D5DB2">
      <w:headerReference w:type="default" r:id="rId10"/>
      <w:footerReference w:type="default" r:id="rId11"/>
      <w:headerReference w:type="first" r:id="rId12"/>
      <w:pgSz w:w="11906" w:h="16838" w:code="9"/>
      <w:pgMar w:top="851" w:right="424" w:bottom="851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1E5" w:rsidRDefault="004851E5">
      <w:r>
        <w:separator/>
      </w:r>
    </w:p>
  </w:endnote>
  <w:endnote w:type="continuationSeparator" w:id="1">
    <w:p w:rsidR="004851E5" w:rsidRDefault="00485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1E5" w:rsidRDefault="004851E5" w:rsidP="003A4DCE">
    <w:pPr>
      <w:pStyle w:val="Footer"/>
    </w:pPr>
  </w:p>
  <w:p w:rsidR="004851E5" w:rsidRDefault="004851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1E5" w:rsidRDefault="004851E5">
      <w:r>
        <w:separator/>
      </w:r>
    </w:p>
  </w:footnote>
  <w:footnote w:type="continuationSeparator" w:id="1">
    <w:p w:rsidR="004851E5" w:rsidRDefault="00485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1E5" w:rsidRDefault="004851E5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4851E5" w:rsidRDefault="004851E5" w:rsidP="003A4DCE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1E5" w:rsidRDefault="004851E5">
    <w:pPr>
      <w:pStyle w:val="Header"/>
      <w:jc w:val="center"/>
    </w:pPr>
  </w:p>
  <w:p w:rsidR="004851E5" w:rsidRDefault="004851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51577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0F6716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661F4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D4DDC"/>
    <w:rsid w:val="001E18EA"/>
    <w:rsid w:val="001E6B5F"/>
    <w:rsid w:val="001E757E"/>
    <w:rsid w:val="001F3BF3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42215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1EE0"/>
    <w:rsid w:val="003928D8"/>
    <w:rsid w:val="003938E2"/>
    <w:rsid w:val="00394068"/>
    <w:rsid w:val="003974F0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25AE3"/>
    <w:rsid w:val="00441B3F"/>
    <w:rsid w:val="00444E98"/>
    <w:rsid w:val="00445AA0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851E5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B6C0F"/>
    <w:rsid w:val="004D0655"/>
    <w:rsid w:val="004D0B4D"/>
    <w:rsid w:val="004D75AC"/>
    <w:rsid w:val="004D7BFA"/>
    <w:rsid w:val="004E0356"/>
    <w:rsid w:val="004E2AD4"/>
    <w:rsid w:val="004E480A"/>
    <w:rsid w:val="004E579C"/>
    <w:rsid w:val="004E60A3"/>
    <w:rsid w:val="004F1543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36EAA"/>
    <w:rsid w:val="00541124"/>
    <w:rsid w:val="00544A42"/>
    <w:rsid w:val="005474C0"/>
    <w:rsid w:val="00547D30"/>
    <w:rsid w:val="005618AD"/>
    <w:rsid w:val="00564EA5"/>
    <w:rsid w:val="005664D6"/>
    <w:rsid w:val="005853C8"/>
    <w:rsid w:val="00592DFD"/>
    <w:rsid w:val="00593692"/>
    <w:rsid w:val="005A06F3"/>
    <w:rsid w:val="005A3345"/>
    <w:rsid w:val="005A392B"/>
    <w:rsid w:val="005A3AB6"/>
    <w:rsid w:val="005A4BB1"/>
    <w:rsid w:val="005A5DA2"/>
    <w:rsid w:val="005B3D81"/>
    <w:rsid w:val="005B3F70"/>
    <w:rsid w:val="005B48EC"/>
    <w:rsid w:val="005B5716"/>
    <w:rsid w:val="005C02ED"/>
    <w:rsid w:val="005C6277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6887"/>
    <w:rsid w:val="009377FE"/>
    <w:rsid w:val="00950582"/>
    <w:rsid w:val="00957A03"/>
    <w:rsid w:val="00961392"/>
    <w:rsid w:val="00961833"/>
    <w:rsid w:val="00962778"/>
    <w:rsid w:val="00976A3B"/>
    <w:rsid w:val="00981BDF"/>
    <w:rsid w:val="00984A4F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0B94"/>
    <w:rsid w:val="009C38AA"/>
    <w:rsid w:val="009C4852"/>
    <w:rsid w:val="009C7787"/>
    <w:rsid w:val="009D5DB2"/>
    <w:rsid w:val="009E1F59"/>
    <w:rsid w:val="009E7840"/>
    <w:rsid w:val="009F3506"/>
    <w:rsid w:val="009F4F37"/>
    <w:rsid w:val="009F6293"/>
    <w:rsid w:val="009F7CD0"/>
    <w:rsid w:val="00A02B97"/>
    <w:rsid w:val="00A179D4"/>
    <w:rsid w:val="00A17C38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08F3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8165F"/>
    <w:rsid w:val="00B900FB"/>
    <w:rsid w:val="00B93305"/>
    <w:rsid w:val="00B93CEB"/>
    <w:rsid w:val="00B94391"/>
    <w:rsid w:val="00BA4894"/>
    <w:rsid w:val="00BB37E5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4FDD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60E2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C04"/>
    <w:rsid w:val="00E16E67"/>
    <w:rsid w:val="00E16ED2"/>
    <w:rsid w:val="00E17A52"/>
    <w:rsid w:val="00E22CE2"/>
    <w:rsid w:val="00E2401A"/>
    <w:rsid w:val="00E30888"/>
    <w:rsid w:val="00E3283A"/>
    <w:rsid w:val="00E3308B"/>
    <w:rsid w:val="00E4213D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9BB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link w:val="Heading1Char"/>
    <w:uiPriority w:val="9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3192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409BB"/>
    <w:rPr>
      <w:rFonts w:ascii="Times New Roman" w:eastAsia="Arial Unicode MS" w:hAnsi="Times New Roman" w:cs="Mangal"/>
      <w:kern w:val="1"/>
      <w:sz w:val="21"/>
      <w:szCs w:val="21"/>
      <w:lang w:eastAsia="hi-IN" w:bidi="hi-IN"/>
    </w:rPr>
  </w:style>
  <w:style w:type="character" w:styleId="Hyperlink">
    <w:name w:val="Hyperlink"/>
    <w:basedOn w:val="DefaultParagraphFont"/>
    <w:uiPriority w:val="99"/>
    <w:rsid w:val="008409B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8409BB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09BB"/>
    <w:rPr>
      <w:rFonts w:ascii="Tahoma" w:eastAsia="Arial Unicode MS" w:hAnsi="Tahoma" w:cs="Mangal"/>
      <w:kern w:val="1"/>
      <w:sz w:val="14"/>
      <w:szCs w:val="14"/>
      <w:lang w:eastAsia="hi-IN" w:bidi="hi-IN"/>
    </w:rPr>
  </w:style>
  <w:style w:type="character" w:styleId="Strong">
    <w:name w:val="Strong"/>
    <w:basedOn w:val="DefaultParagraphFont"/>
    <w:uiPriority w:val="99"/>
    <w:qFormat/>
    <w:rsid w:val="006B18A7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B18A7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6B18A7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FollowedHyperlink">
    <w:name w:val="FollowedHyperlink"/>
    <w:basedOn w:val="DefaultParagraphFont"/>
    <w:uiPriority w:val="99"/>
    <w:semiHidden/>
    <w:rsid w:val="002A15AB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uiPriority w:val="99"/>
    <w:rsid w:val="006A71D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A71DD"/>
    <w:rPr>
      <w:rFonts w:ascii="Arial" w:hAnsi="Arial"/>
      <w:sz w:val="22"/>
      <w:lang w:val="ru-RU" w:eastAsia="en-US"/>
    </w:rPr>
  </w:style>
  <w:style w:type="paragraph" w:styleId="Header">
    <w:name w:val="header"/>
    <w:basedOn w:val="Normal"/>
    <w:link w:val="HeaderChar"/>
    <w:uiPriority w:val="99"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A4DCE"/>
    <w:rPr>
      <w:rFonts w:ascii="Times New Roman" w:eastAsia="Arial Unicode MS" w:hAnsi="Times New Roman" w:cs="Mangal"/>
      <w:kern w:val="1"/>
      <w:sz w:val="21"/>
      <w:szCs w:val="21"/>
      <w:lang w:eastAsia="hi-IN" w:bidi="hi-IN"/>
    </w:rPr>
  </w:style>
  <w:style w:type="paragraph" w:customStyle="1" w:styleId="Default">
    <w:name w:val="Default"/>
    <w:uiPriority w:val="99"/>
    <w:rsid w:val="007A71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DB31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vigation-current-item">
    <w:name w:val="navigation-current-item"/>
    <w:uiPriority w:val="99"/>
    <w:rsid w:val="00D360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95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9695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9708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9718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9722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95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9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95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9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95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9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95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95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9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95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95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9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95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9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9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9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95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reestr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ru/site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help/faq/popular/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587</TotalTime>
  <Pages>1</Pages>
  <Words>225</Words>
  <Characters>1287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Ксенофонтова Светлана Николаевна</dc:creator>
  <cp:keywords/>
  <dc:description/>
  <cp:lastModifiedBy>L.Sadkova</cp:lastModifiedBy>
  <cp:revision>69</cp:revision>
  <cp:lastPrinted>2017-07-17T12:49:00Z</cp:lastPrinted>
  <dcterms:created xsi:type="dcterms:W3CDTF">2016-11-15T13:52:00Z</dcterms:created>
  <dcterms:modified xsi:type="dcterms:W3CDTF">2017-07-19T06:47:00Z</dcterms:modified>
</cp:coreProperties>
</file>