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1B" w:rsidRPr="00315767" w:rsidRDefault="001D0E1B" w:rsidP="004418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315767">
        <w:rPr>
          <w:rFonts w:ascii="Times New Roman" w:hAnsi="Times New Roman" w:cs="Times New Roman"/>
          <w:color w:val="auto"/>
          <w:lang w:eastAsia="en-US"/>
        </w:rPr>
        <w:t>Приложение № 5</w:t>
      </w:r>
    </w:p>
    <w:p w:rsidR="001D0E1B" w:rsidRPr="00315767" w:rsidRDefault="001D0E1B" w:rsidP="004418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315767"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1D0E1B" w:rsidRPr="005102B0" w:rsidRDefault="001D0E1B" w:rsidP="004418E3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hAnsi="Times New Roman" w:cs="Times New Roman"/>
          <w:color w:val="auto"/>
          <w:lang w:eastAsia="en-US"/>
        </w:rPr>
      </w:pPr>
      <w:r w:rsidRPr="009863CC">
        <w:rPr>
          <w:rFonts w:ascii="Times New Roman" w:hAnsi="Times New Roman" w:cs="Times New Roman"/>
          <w:color w:val="auto"/>
          <w:lang w:eastAsia="en-US"/>
        </w:rPr>
        <w:t xml:space="preserve">          </w:t>
      </w:r>
      <w:bookmarkStart w:id="0" w:name="Par723"/>
      <w:bookmarkEnd w:id="0"/>
    </w:p>
    <w:p w:rsidR="001D0E1B" w:rsidRDefault="001D0E1B" w:rsidP="00441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4418E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Отчет о реализации муниципальной программы</w:t>
      </w:r>
      <w:r w:rsidRPr="005102B0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1D0E1B" w:rsidRDefault="001D0E1B" w:rsidP="004418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8E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r w:rsidRPr="004418E3">
        <w:rPr>
          <w:rFonts w:ascii="Times New Roman" w:hAnsi="Times New Roman" w:cs="Times New Roman"/>
          <w:b/>
          <w:bCs/>
          <w:sz w:val="28"/>
          <w:szCs w:val="28"/>
        </w:rPr>
        <w:t>Формирование комфортной городской среды на территории муниципального образования поселок Красное Эхо (сельское поселение) Гусь-Хрустального района Владимирской области  на 2018-2022 годы»</w:t>
      </w:r>
      <w:r>
        <w:rPr>
          <w:b/>
          <w:bCs/>
          <w:sz w:val="28"/>
          <w:szCs w:val="28"/>
        </w:rPr>
        <w:t xml:space="preserve"> </w:t>
      </w:r>
    </w:p>
    <w:p w:rsidR="001D0E1B" w:rsidRPr="005102B0" w:rsidRDefault="001D0E1B" w:rsidP="00441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4418E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за 2019 год</w:t>
      </w:r>
    </w:p>
    <w:p w:rsidR="001D0E1B" w:rsidRPr="009863CC" w:rsidRDefault="001D0E1B" w:rsidP="004418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1772"/>
        <w:gridCol w:w="1418"/>
        <w:gridCol w:w="1474"/>
        <w:gridCol w:w="1475"/>
        <w:gridCol w:w="1276"/>
        <w:gridCol w:w="1193"/>
        <w:gridCol w:w="1301"/>
        <w:gridCol w:w="542"/>
        <w:gridCol w:w="709"/>
        <w:gridCol w:w="992"/>
        <w:gridCol w:w="1559"/>
        <w:gridCol w:w="25"/>
        <w:gridCol w:w="1418"/>
      </w:tblGrid>
      <w:tr w:rsidR="001D0E1B" w:rsidRPr="00113E81" w:rsidTr="00EC4990">
        <w:trPr>
          <w:trHeight w:val="958"/>
          <w:tblHeader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Цель, задачи,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выполнения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Источники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финансиро-вания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2D33C7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финансовых средств, </w:t>
            </w:r>
          </w:p>
          <w:p w:rsidR="001D0E1B" w:rsidRPr="002D33C7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(тыс. руб.)</w:t>
            </w:r>
          </w:p>
          <w:p w:rsidR="001D0E1B" w:rsidRPr="00DD4065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Процент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освоения,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%    </w:t>
            </w: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Показатели (индикаторы)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  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2D33C7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Причины невыполнения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2D33C7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Исполнители мероприятий,</w:t>
            </w: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Программ (подпрограмм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1D0E1B" w:rsidRPr="00113E81" w:rsidTr="00825D1B">
        <w:trPr>
          <w:trHeight w:val="640"/>
          <w:tblHeader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Утверждено в бюджете (у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точненные бюджетные ассигнования</w:t>
            </w: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год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</w:t>
            </w:r>
          </w:p>
          <w:p w:rsidR="001D0E1B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ассовый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расход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Наименова-ние, ед. измерения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B64A29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4A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Процент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испол-нения,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0E1B" w:rsidRPr="00113E81" w:rsidTr="00825D1B">
        <w:trPr>
          <w:tblHeader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1D0E1B" w:rsidRPr="00113E81" w:rsidTr="00825D1B">
        <w:trPr>
          <w:trHeight w:val="715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8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Цель     </w:t>
            </w:r>
            <w:r w:rsidRPr="00A91067">
              <w:t>Повышение уровня благоустройства и комфортности проживания на территории муниципального образования поселок Красное Эхо (сельское поселение) Гусь-Хрустального района Владимирской области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825D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2CCF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 МК</w:t>
            </w:r>
            <w:r w:rsidRPr="00A91067"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запланировано на 2019 год</w:t>
            </w: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1D0E1B" w:rsidRPr="00113E81" w:rsidTr="00825D1B">
        <w:trPr>
          <w:trHeight w:val="301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825D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5D1B">
              <w:rPr>
                <w:rFonts w:ascii="Times New Roman" w:hAnsi="Times New Roman" w:cs="Times New Roman"/>
                <w:sz w:val="20"/>
                <w:szCs w:val="20"/>
              </w:rPr>
              <w:t>доля площади благоустроенных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5D1B">
              <w:rPr>
                <w:rFonts w:ascii="Times New Roman" w:hAnsi="Times New Roman" w:cs="Times New Roman"/>
                <w:sz w:val="20"/>
                <w:szCs w:val="20"/>
              </w:rPr>
              <w:t>пальных территорий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0E1B" w:rsidRPr="00113E81" w:rsidTr="00825D1B">
        <w:trPr>
          <w:trHeight w:val="845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608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A91067" w:rsidRDefault="001D0E1B" w:rsidP="008C2CCF">
            <w:pPr>
              <w:jc w:val="both"/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91067">
              <w:t>Повышение уровня благоустройства дворовых территорий многоквартирных домов  муниципального образования поселок Красное Эхо (сельское поселение)</w:t>
            </w:r>
          </w:p>
          <w:p w:rsidR="001D0E1B" w:rsidRPr="00113E81" w:rsidRDefault="001D0E1B" w:rsidP="008C2CC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825D1B" w:rsidRDefault="001D0E1B" w:rsidP="00825D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(ед)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 запланировано в 2019 году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82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1D0E1B" w:rsidRPr="00113E81" w:rsidTr="00825D1B">
        <w:trPr>
          <w:trHeight w:val="27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... 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0E1B" w:rsidRPr="00113E81" w:rsidTr="00825D1B">
        <w:trPr>
          <w:trHeight w:val="345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2D33C7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Всего: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в т.ч.: 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МБ      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D3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ОБ, ФБ</w:t>
            </w: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8C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8C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8C2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0E1B" w:rsidRPr="00113E81" w:rsidTr="00825D1B">
        <w:trPr>
          <w:trHeight w:val="32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Итого по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задаче 1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Всего: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в т.ч.: 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…           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0E1B" w:rsidRPr="00113E81" w:rsidTr="00D740CC">
        <w:trPr>
          <w:trHeight w:val="640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08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A91067" w:rsidRDefault="001D0E1B" w:rsidP="00825D1B">
            <w:pPr>
              <w:jc w:val="both"/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    </w:t>
            </w:r>
            <w:r w:rsidRPr="00A91067">
              <w:t>Повышение уровня благоустройства муниципальных территорий общего пользования муниципального образования поселок Красное Эхо (сельское поселение)</w:t>
            </w:r>
          </w:p>
          <w:p w:rsidR="001D0E1B" w:rsidRPr="00113E81" w:rsidRDefault="001D0E1B" w:rsidP="00825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825D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D1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 w:rsidRPr="00825D1B">
              <w:rPr>
                <w:rFonts w:ascii="Times New Roman" w:hAnsi="Times New Roman"/>
                <w:sz w:val="20"/>
                <w:szCs w:val="20"/>
              </w:rPr>
              <w:t>агоустроенных обществен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25D1B">
              <w:rPr>
                <w:rFonts w:ascii="Times New Roman" w:hAnsi="Times New Roman"/>
                <w:sz w:val="20"/>
                <w:szCs w:val="20"/>
              </w:rPr>
              <w:t>ных пространств, ед.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1D0E1B" w:rsidRPr="00113E81" w:rsidTr="00D740CC">
        <w:trPr>
          <w:trHeight w:val="47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...          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0E1B" w:rsidRPr="00113E81" w:rsidTr="00D740CC">
        <w:trPr>
          <w:trHeight w:val="480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</w:t>
            </w: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Pr="00F12D40" w:rsidRDefault="001D0E1B" w:rsidP="00F1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12D40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Default="001D0E1B" w:rsidP="0078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Всего: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 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в т.ч.:   </w:t>
            </w:r>
          </w:p>
          <w:p w:rsidR="001D0E1B" w:rsidRDefault="001D0E1B" w:rsidP="0078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ФБ-1391,3 т.р.</w:t>
            </w:r>
          </w:p>
          <w:p w:rsidR="001D0E1B" w:rsidRDefault="001D0E1B" w:rsidP="0078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ОБ- 28,4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:rsidR="001D0E1B" w:rsidRPr="00113E81" w:rsidRDefault="001D0E1B" w:rsidP="0078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МБ-74,7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78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ограждения парка( м.)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1D0E1B" w:rsidRPr="00113E81" w:rsidTr="00D740CC">
        <w:trPr>
          <w:trHeight w:val="409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783F8D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F8D">
              <w:rPr>
                <w:rFonts w:ascii="Times New Roman" w:hAnsi="Times New Roman" w:cs="Times New Roman"/>
                <w:sz w:val="20"/>
                <w:szCs w:val="20"/>
              </w:rPr>
              <w:t>Установка фонарей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AD6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AD6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1D0E1B" w:rsidRPr="00113E81" w:rsidTr="00D740CC">
        <w:trPr>
          <w:trHeight w:val="409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783F8D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3F8D">
              <w:rPr>
                <w:rFonts w:ascii="Times New Roman" w:hAnsi="Times New Roman" w:cs="Times New Roman"/>
                <w:sz w:val="20"/>
                <w:szCs w:val="20"/>
              </w:rPr>
              <w:t>Установка камер видеонаблюдения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1D0E1B" w:rsidRPr="00113E81" w:rsidTr="00D740CC">
        <w:trPr>
          <w:trHeight w:val="409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D74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парковых скамеек с урнами для мусора (компл.)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0C7C04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7C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0C7C04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7C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AD6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AD6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1D0E1B" w:rsidRPr="00113E81" w:rsidTr="00D740CC">
        <w:trPr>
          <w:trHeight w:val="409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игровых комплексов (шт.)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поселка Красное Эхо</w:t>
            </w:r>
          </w:p>
        </w:tc>
      </w:tr>
      <w:tr w:rsidR="001D0E1B" w:rsidRPr="00113E81" w:rsidTr="00825D1B">
        <w:trPr>
          <w:trHeight w:val="409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0E1B" w:rsidRPr="00113E81" w:rsidTr="00825D1B">
        <w:trPr>
          <w:trHeight w:val="32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Итого по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задаче 2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Всего: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 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в т.ч.:   </w:t>
            </w: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ФБ-1391,3 т.р.</w:t>
            </w: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ОБ- 28,4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МБ-74,7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0E1B" w:rsidRPr="00113E81" w:rsidTr="00825D1B">
        <w:trPr>
          <w:trHeight w:val="48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F1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 по     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Всего: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 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в т.ч.:   </w:t>
            </w: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ФБ-1391,3 т.р.</w:t>
            </w:r>
          </w:p>
          <w:p w:rsidR="001D0E1B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ОБ- 28,4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МБ-74,7 т.р.</w:t>
            </w:r>
            <w:r w:rsidRPr="00113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1494,4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B" w:rsidRPr="00113E81" w:rsidRDefault="001D0E1B" w:rsidP="00EC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D0E1B" w:rsidRDefault="001D0E1B" w:rsidP="00441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1D0E1B" w:rsidRDefault="001D0E1B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 корректировке программы.</w:t>
      </w:r>
    </w:p>
    <w:p w:rsidR="001D0E1B" w:rsidRDefault="001D0E1B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действия муниципальной программы изменения вносились 4 раза:</w:t>
      </w:r>
    </w:p>
    <w:p w:rsidR="001D0E1B" w:rsidRDefault="001D0E1B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№ 35 от 29.03.2019 –корректировка плановых объемов бюджетных ассигнований;</w:t>
      </w:r>
    </w:p>
    <w:p w:rsidR="001D0E1B" w:rsidRDefault="001D0E1B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№ 52 от 04.06.2019 –корректировка основных мероприятий программы;</w:t>
      </w:r>
    </w:p>
    <w:p w:rsidR="001D0E1B" w:rsidRDefault="001D0E1B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№ 53а от 07.06.2019 –внесение дополнений в текстовую часть программы</w:t>
      </w:r>
    </w:p>
    <w:p w:rsidR="001D0E1B" w:rsidRDefault="001D0E1B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B" w:rsidRDefault="001D0E1B" w:rsidP="00FD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признана социально и экономически эффективной. Продолжить реализацию программы в неизменном виде.</w:t>
      </w:r>
    </w:p>
    <w:p w:rsidR="001D0E1B" w:rsidRDefault="001D0E1B"/>
    <w:p w:rsidR="001D0E1B" w:rsidRDefault="001D0E1B">
      <w:r>
        <w:t xml:space="preserve">Глава администрации МО п.Красное Эхо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М.В.Чернова </w:t>
      </w:r>
      <w:bookmarkStart w:id="1" w:name="_GoBack"/>
      <w:bookmarkEnd w:id="1"/>
    </w:p>
    <w:sectPr w:rsidR="001D0E1B" w:rsidSect="004418E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2A"/>
    <w:rsid w:val="000C7C04"/>
    <w:rsid w:val="00113E81"/>
    <w:rsid w:val="001D0E1B"/>
    <w:rsid w:val="002D33C7"/>
    <w:rsid w:val="00315767"/>
    <w:rsid w:val="004418E3"/>
    <w:rsid w:val="005102B0"/>
    <w:rsid w:val="00582179"/>
    <w:rsid w:val="00613EAC"/>
    <w:rsid w:val="0061756B"/>
    <w:rsid w:val="006602DF"/>
    <w:rsid w:val="00740CD6"/>
    <w:rsid w:val="00783F8D"/>
    <w:rsid w:val="00825D1B"/>
    <w:rsid w:val="008468A1"/>
    <w:rsid w:val="008C2CCF"/>
    <w:rsid w:val="008D5326"/>
    <w:rsid w:val="008E752F"/>
    <w:rsid w:val="009863CC"/>
    <w:rsid w:val="009D11C8"/>
    <w:rsid w:val="00A91067"/>
    <w:rsid w:val="00AD6E84"/>
    <w:rsid w:val="00B64A29"/>
    <w:rsid w:val="00CA6ACC"/>
    <w:rsid w:val="00D740CC"/>
    <w:rsid w:val="00DD4065"/>
    <w:rsid w:val="00E0185F"/>
    <w:rsid w:val="00E55436"/>
    <w:rsid w:val="00EC4990"/>
    <w:rsid w:val="00F12D40"/>
    <w:rsid w:val="00FC462A"/>
    <w:rsid w:val="00FD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55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641</Words>
  <Characters>3659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</cp:revision>
  <dcterms:created xsi:type="dcterms:W3CDTF">2020-05-17T19:24:00Z</dcterms:created>
  <dcterms:modified xsi:type="dcterms:W3CDTF">2020-05-18T06:11:00Z</dcterms:modified>
</cp:coreProperties>
</file>